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ED4DB8" w14:paraId="1B5F6A63" w14:textId="77777777">
        <w:tc>
          <w:tcPr>
            <w:tcW w:w="5032" w:type="dxa"/>
          </w:tcPr>
          <w:p w14:paraId="5F6A607D" w14:textId="3ECC5C1F" w:rsidR="00ED4DB8" w:rsidRDefault="00ED4DB8">
            <w:r>
              <w:t>An die</w:t>
            </w:r>
          </w:p>
        </w:tc>
      </w:tr>
      <w:tr w:rsidR="00ED4DB8" w14:paraId="702EDBAA" w14:textId="77777777">
        <w:tc>
          <w:tcPr>
            <w:tcW w:w="5032" w:type="dxa"/>
          </w:tcPr>
          <w:p w14:paraId="368122AB" w14:textId="4D8E68C8" w:rsidR="00ED4DB8" w:rsidRDefault="00ED4DB8">
            <w:r>
              <w:t>Gemeinde Reichertshausen</w:t>
            </w:r>
          </w:p>
        </w:tc>
      </w:tr>
      <w:tr w:rsidR="00ED4DB8" w14:paraId="43EDE405" w14:textId="77777777">
        <w:tc>
          <w:tcPr>
            <w:tcW w:w="5032" w:type="dxa"/>
          </w:tcPr>
          <w:p w14:paraId="50ADE957" w14:textId="146AD0B8" w:rsidR="00ED4DB8" w:rsidRDefault="00ED4DB8">
            <w:r>
              <w:t>-Vereinsförderung-</w:t>
            </w:r>
          </w:p>
        </w:tc>
      </w:tr>
      <w:tr w:rsidR="00ED4DB8" w14:paraId="57CD8D9E" w14:textId="77777777">
        <w:tc>
          <w:tcPr>
            <w:tcW w:w="5032" w:type="dxa"/>
          </w:tcPr>
          <w:p w14:paraId="1851759A" w14:textId="1D54AF05" w:rsidR="00ED4DB8" w:rsidRDefault="00ED4DB8">
            <w:r>
              <w:t>Pfaffenhofener Straße 2</w:t>
            </w:r>
          </w:p>
        </w:tc>
      </w:tr>
      <w:tr w:rsidR="00ED4DB8" w14:paraId="1C374A1A" w14:textId="77777777">
        <w:tc>
          <w:tcPr>
            <w:tcW w:w="5032" w:type="dxa"/>
          </w:tcPr>
          <w:p w14:paraId="03BECE07" w14:textId="4827F557" w:rsidR="00ED4DB8" w:rsidRDefault="00ED4DB8" w:rsidP="00645821">
            <w:r>
              <w:t>85293 Reichertshausen</w:t>
            </w:r>
          </w:p>
        </w:tc>
      </w:tr>
    </w:tbl>
    <w:p w14:paraId="209057F1" w14:textId="3FFBE891" w:rsidR="00823521" w:rsidRDefault="00823521" w:rsidP="00ED4DB8">
      <w:pPr>
        <w:rPr>
          <w:szCs w:val="24"/>
        </w:rPr>
      </w:pPr>
    </w:p>
    <w:p w14:paraId="3E15D3F9" w14:textId="6671D45E" w:rsidR="00ED4DB8" w:rsidRDefault="00ED4DB8" w:rsidP="00ED4DB8">
      <w:pPr>
        <w:rPr>
          <w:szCs w:val="24"/>
        </w:rPr>
      </w:pPr>
    </w:p>
    <w:p w14:paraId="37ECFCFB" w14:textId="19B1F311" w:rsidR="00ED4DB8" w:rsidRDefault="00ED4DB8" w:rsidP="00ED4DB8">
      <w:pPr>
        <w:rPr>
          <w:szCs w:val="24"/>
        </w:rPr>
      </w:pPr>
    </w:p>
    <w:p w14:paraId="4103CEAD" w14:textId="77777777" w:rsidR="00ED4DB8" w:rsidRPr="000D0CCF" w:rsidRDefault="00ED4DB8" w:rsidP="00ED4DB8">
      <w:pPr>
        <w:jc w:val="center"/>
        <w:rPr>
          <w:b/>
          <w:bCs/>
          <w:szCs w:val="24"/>
        </w:rPr>
      </w:pPr>
      <w:r w:rsidRPr="000D0CCF">
        <w:rPr>
          <w:b/>
          <w:bCs/>
          <w:szCs w:val="24"/>
        </w:rPr>
        <w:t>Antrag</w:t>
      </w:r>
    </w:p>
    <w:p w14:paraId="5AC68A66" w14:textId="4D1D9043" w:rsidR="00ED4DB8" w:rsidRPr="000D0CCF" w:rsidRDefault="00ED4DB8" w:rsidP="00ED4DB8">
      <w:pPr>
        <w:jc w:val="center"/>
        <w:rPr>
          <w:b/>
          <w:bCs/>
          <w:szCs w:val="24"/>
        </w:rPr>
      </w:pPr>
      <w:r w:rsidRPr="000D0CCF">
        <w:rPr>
          <w:b/>
          <w:bCs/>
          <w:szCs w:val="24"/>
        </w:rPr>
        <w:t>auf Gewährung eines Zuschusses nach den Richtlinien zur Förderung des Vereinslebens durch die Gemeinde Reichertshausen</w:t>
      </w:r>
    </w:p>
    <w:p w14:paraId="023447E4" w14:textId="2AB6985F" w:rsidR="00ED4DB8" w:rsidRDefault="00ED4DB8" w:rsidP="00ED4DB8">
      <w:pPr>
        <w:jc w:val="center"/>
        <w:rPr>
          <w:szCs w:val="24"/>
        </w:rPr>
      </w:pPr>
    </w:p>
    <w:p w14:paraId="3A00443D" w14:textId="6751AD0E" w:rsidR="00ED4DB8" w:rsidRDefault="00ED4DB8" w:rsidP="00ED4DB8">
      <w:pPr>
        <w:jc w:val="center"/>
        <w:rPr>
          <w:szCs w:val="24"/>
        </w:rPr>
      </w:pPr>
      <w:r>
        <w:rPr>
          <w:szCs w:val="24"/>
        </w:rPr>
        <w:t xml:space="preserve">für das Jahr </w:t>
      </w:r>
      <w:sdt>
        <w:sdtPr>
          <w:rPr>
            <w:rStyle w:val="Arial12Unterstrichen"/>
          </w:rPr>
          <w:id w:val="866711281"/>
          <w:placeholder>
            <w:docPart w:val="30F9D327365842A68325EEBDA1F252C0"/>
          </w:placeholder>
          <w:showingPlcHdr/>
          <w15:color w:val="0000FF"/>
          <w:dropDownList>
            <w:listItem w:value="Wählen Sie ein Element aus.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Absatz-Standardschriftart"/>
            <w:szCs w:val="24"/>
            <w:u w:val="none"/>
          </w:rPr>
        </w:sdtEndPr>
        <w:sdtContent>
          <w:r w:rsidR="00AC1E42" w:rsidRPr="00782AF5">
            <w:rPr>
              <w:rStyle w:val="Platzhaltertext"/>
              <w:sz w:val="20"/>
            </w:rPr>
            <w:t>Wählen Sie ein Element aus.</w:t>
          </w:r>
        </w:sdtContent>
      </w:sdt>
    </w:p>
    <w:p w14:paraId="71D66711" w14:textId="493CF9A0" w:rsidR="00ED4DB8" w:rsidRDefault="00ED4DB8" w:rsidP="00ED4DB8">
      <w:pPr>
        <w:jc w:val="center"/>
        <w:rPr>
          <w:szCs w:val="24"/>
        </w:rPr>
      </w:pPr>
    </w:p>
    <w:p w14:paraId="4341521B" w14:textId="3BF7ADA0" w:rsidR="00ED4DB8" w:rsidRDefault="00ED4DB8" w:rsidP="00ED4DB8">
      <w:pPr>
        <w:jc w:val="center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4"/>
        <w:gridCol w:w="2247"/>
        <w:gridCol w:w="1114"/>
        <w:gridCol w:w="3346"/>
      </w:tblGrid>
      <w:tr w:rsidR="00ED4DB8" w:rsidRPr="00ED4DB8" w14:paraId="5DC3B671" w14:textId="77777777" w:rsidTr="00ED4DB8">
        <w:tc>
          <w:tcPr>
            <w:tcW w:w="9180" w:type="dxa"/>
            <w:gridSpan w:val="4"/>
          </w:tcPr>
          <w:p w14:paraId="3E47EC52" w14:textId="5DCD0816" w:rsidR="00ED4DB8" w:rsidRDefault="00ED4DB8" w:rsidP="00661AEA">
            <w:pPr>
              <w:rPr>
                <w:sz w:val="16"/>
                <w:szCs w:val="16"/>
              </w:rPr>
            </w:pPr>
            <w:r w:rsidRPr="003E48E0">
              <w:rPr>
                <w:b/>
                <w:sz w:val="20"/>
              </w:rPr>
              <w:t>Verein</w:t>
            </w:r>
            <w:r w:rsidRPr="00ED4DB8">
              <w:rPr>
                <w:sz w:val="18"/>
                <w:szCs w:val="18"/>
              </w:rPr>
              <w:t xml:space="preserve"> </w:t>
            </w:r>
            <w:r w:rsidRPr="00ED4DB8">
              <w:rPr>
                <w:sz w:val="16"/>
                <w:szCs w:val="16"/>
              </w:rPr>
              <w:t>(Name, Postanschrift, Anschrift des Vereinslokals)</w:t>
            </w:r>
          </w:p>
          <w:p w14:paraId="411EC151" w14:textId="1F401BE9" w:rsidR="00ED4DB8" w:rsidRDefault="00ED4DB8" w:rsidP="00661AEA">
            <w:pPr>
              <w:rPr>
                <w:sz w:val="20"/>
              </w:rPr>
            </w:pPr>
          </w:p>
          <w:sdt>
            <w:sdtPr>
              <w:rPr>
                <w:rStyle w:val="Arial10"/>
              </w:rPr>
              <w:alias w:val="Aschrift Verein"/>
              <w:tag w:val="Aschrift Verein"/>
              <w:id w:val="-1700698360"/>
              <w:placeholder>
                <w:docPart w:val="7301194AAF63469B83A9385519B60CA8"/>
              </w:placeholder>
              <w:showingPlcHdr/>
              <w15:color w:val="0000FF"/>
              <w:text w:multiLine="1"/>
            </w:sdtPr>
            <w:sdtEndPr>
              <w:rPr>
                <w:rStyle w:val="Formatvorlage1"/>
                <w:sz w:val="24"/>
              </w:rPr>
            </w:sdtEndPr>
            <w:sdtContent>
              <w:p w14:paraId="6ECDC11E" w14:textId="6459589A" w:rsidR="0093002B" w:rsidRPr="00873259" w:rsidRDefault="00873259" w:rsidP="0093002B">
                <w:pPr>
                  <w:rPr>
                    <w:rStyle w:val="Formatvorlage1"/>
                    <w:sz w:val="20"/>
                  </w:rPr>
                </w:pPr>
                <w:r w:rsidRPr="00873259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  <w:p w14:paraId="30A5A550" w14:textId="0FC3C496" w:rsidR="0093002B" w:rsidRPr="00ED4DB8" w:rsidRDefault="0093002B" w:rsidP="0093002B">
            <w:pPr>
              <w:rPr>
                <w:sz w:val="16"/>
                <w:szCs w:val="16"/>
              </w:rPr>
            </w:pPr>
          </w:p>
        </w:tc>
      </w:tr>
      <w:tr w:rsidR="00ED4DB8" w:rsidRPr="00ED4DB8" w14:paraId="11BFC992" w14:textId="52125A0F" w:rsidTr="00933D8C">
        <w:tc>
          <w:tcPr>
            <w:tcW w:w="2376" w:type="dxa"/>
          </w:tcPr>
          <w:p w14:paraId="57BD122A" w14:textId="77777777" w:rsidR="0056542A" w:rsidRDefault="00ED4DB8" w:rsidP="00661AEA">
            <w:pPr>
              <w:rPr>
                <w:b/>
                <w:sz w:val="20"/>
              </w:rPr>
            </w:pPr>
            <w:r w:rsidRPr="003E48E0">
              <w:rPr>
                <w:b/>
                <w:sz w:val="20"/>
              </w:rPr>
              <w:t>Gründungsjahr</w:t>
            </w:r>
          </w:p>
          <w:p w14:paraId="319BF41B" w14:textId="77777777" w:rsidR="0056542A" w:rsidRDefault="0056542A" w:rsidP="00661AEA">
            <w:pPr>
              <w:rPr>
                <w:b/>
                <w:sz w:val="20"/>
              </w:rPr>
            </w:pPr>
          </w:p>
          <w:p w14:paraId="14CF17A0" w14:textId="77777777" w:rsidR="0056542A" w:rsidRDefault="0056542A" w:rsidP="00661AEA">
            <w:pPr>
              <w:rPr>
                <w:b/>
                <w:sz w:val="20"/>
              </w:rPr>
            </w:pPr>
          </w:p>
          <w:p w14:paraId="720A5730" w14:textId="041D9356" w:rsidR="00ED4DB8" w:rsidRPr="003E48E0" w:rsidRDefault="00B66FD4" w:rsidP="0056542A">
            <w:pPr>
              <w:jc w:val="center"/>
              <w:rPr>
                <w:b/>
                <w:sz w:val="20"/>
              </w:rPr>
            </w:pPr>
            <w:sdt>
              <w:sdtPr>
                <w:rPr>
                  <w:rStyle w:val="Formatvorlage2"/>
                </w:rPr>
                <w:id w:val="-399138358"/>
                <w:placeholder>
                  <w:docPart w:val="CC3798D188574EC6B0510ADE882F2495"/>
                </w:placeholder>
                <w:showingPlcHdr/>
                <w15:color w:val="0000FF"/>
                <w:text/>
              </w:sdtPr>
              <w:sdtEndPr>
                <w:rPr>
                  <w:rStyle w:val="Absatz-Standardschriftart"/>
                  <w:b/>
                  <w:sz w:val="20"/>
                </w:rPr>
              </w:sdtEndPr>
              <w:sdtContent>
                <w:r w:rsidR="00873259">
                  <w:rPr>
                    <w:rStyle w:val="Platzhaltertext"/>
                  </w:rPr>
                  <w:t>Jahr eingeben</w:t>
                </w:r>
              </w:sdtContent>
            </w:sdt>
          </w:p>
        </w:tc>
        <w:tc>
          <w:tcPr>
            <w:tcW w:w="3402" w:type="dxa"/>
            <w:gridSpan w:val="2"/>
          </w:tcPr>
          <w:p w14:paraId="17287D01" w14:textId="77777777" w:rsidR="00ED4DB8" w:rsidRPr="003E48E0" w:rsidRDefault="00ED4DB8" w:rsidP="00661AEA">
            <w:pPr>
              <w:rPr>
                <w:b/>
                <w:sz w:val="20"/>
              </w:rPr>
            </w:pPr>
            <w:r w:rsidRPr="003E48E0">
              <w:rPr>
                <w:b/>
                <w:sz w:val="20"/>
              </w:rPr>
              <w:t xml:space="preserve">Anzahl der aktiven Mitglieder </w:t>
            </w:r>
          </w:p>
          <w:p w14:paraId="3B508BB2" w14:textId="306E1DC2" w:rsidR="00ED4DB8" w:rsidRPr="003E48E0" w:rsidRDefault="00ED4DB8" w:rsidP="00661AEA">
            <w:pPr>
              <w:rPr>
                <w:b/>
                <w:sz w:val="20"/>
              </w:rPr>
            </w:pPr>
            <w:r w:rsidRPr="003E48E0">
              <w:rPr>
                <w:b/>
                <w:sz w:val="20"/>
              </w:rPr>
              <w:t>zum 01.01. des Antragsjahres</w:t>
            </w:r>
          </w:p>
          <w:p w14:paraId="583EFCED" w14:textId="77777777" w:rsidR="00ED4DB8" w:rsidRDefault="00ED4DB8" w:rsidP="00661AEA">
            <w:pPr>
              <w:rPr>
                <w:b/>
                <w:sz w:val="18"/>
                <w:szCs w:val="18"/>
              </w:rPr>
            </w:pPr>
          </w:p>
          <w:p w14:paraId="76FC4EC3" w14:textId="29E50EDE" w:rsidR="00ED4DB8" w:rsidRPr="00ED4DB8" w:rsidRDefault="00B66FD4" w:rsidP="00661AEA">
            <w:pPr>
              <w:rPr>
                <w:sz w:val="18"/>
                <w:szCs w:val="18"/>
              </w:rPr>
            </w:pPr>
            <w:sdt>
              <w:sdtPr>
                <w:rPr>
                  <w:rStyle w:val="Arial10"/>
                </w:rPr>
                <w:alias w:val="Anzahl Jugendliche"/>
                <w:tag w:val="Anzahl Jugendliche"/>
                <w:id w:val="176084910"/>
                <w:placeholder>
                  <w:docPart w:val="5AE3A5505E3142FDB4763DB5D5DEED7C"/>
                </w:placeholder>
                <w:showingPlcHdr/>
                <w15:color w:val="0000FF"/>
                <w:text/>
              </w:sdtPr>
              <w:sdtEndPr>
                <w:rPr>
                  <w:rStyle w:val="Absatz-Standardschriftart"/>
                  <w:sz w:val="18"/>
                  <w:szCs w:val="18"/>
                </w:rPr>
              </w:sdtEndPr>
              <w:sdtContent>
                <w:r w:rsidR="00873259" w:rsidRPr="006423E2">
                  <w:rPr>
                    <w:rStyle w:val="Platzhaltertext"/>
                    <w:sz w:val="16"/>
                    <w:szCs w:val="16"/>
                  </w:rPr>
                  <w:t>hier Text</w:t>
                </w:r>
              </w:sdtContent>
            </w:sdt>
            <w:r w:rsidR="00ED4DB8" w:rsidRPr="00ED4DB8">
              <w:rPr>
                <w:sz w:val="18"/>
                <w:szCs w:val="18"/>
              </w:rPr>
              <w:tab/>
            </w:r>
            <w:r w:rsidR="008B56F6">
              <w:rPr>
                <w:sz w:val="18"/>
                <w:szCs w:val="18"/>
              </w:rPr>
              <w:tab/>
            </w:r>
            <w:r w:rsidR="00ED4DB8" w:rsidRPr="003E48E0">
              <w:rPr>
                <w:sz w:val="20"/>
              </w:rPr>
              <w:t>Jugendliche</w:t>
            </w:r>
          </w:p>
          <w:p w14:paraId="200C1C05" w14:textId="77777777" w:rsidR="00ED4DB8" w:rsidRPr="00ED4DB8" w:rsidRDefault="00ED4DB8" w:rsidP="00661AEA">
            <w:pPr>
              <w:rPr>
                <w:sz w:val="18"/>
                <w:szCs w:val="18"/>
              </w:rPr>
            </w:pPr>
          </w:p>
          <w:p w14:paraId="6A7D158C" w14:textId="557A47FA" w:rsidR="00ED4DB8" w:rsidRPr="00ED4DB8" w:rsidRDefault="00B66FD4" w:rsidP="00ED4DB8">
            <w:pPr>
              <w:rPr>
                <w:sz w:val="18"/>
                <w:szCs w:val="18"/>
              </w:rPr>
            </w:pPr>
            <w:sdt>
              <w:sdtPr>
                <w:rPr>
                  <w:rStyle w:val="Arial10"/>
                </w:rPr>
                <w:alias w:val="Anzahl Erwachsene"/>
                <w:tag w:val="Anzahl Erwachsene"/>
                <w:id w:val="-497968280"/>
                <w:placeholder>
                  <w:docPart w:val="9618597BA6454CBE8FBE199462522D66"/>
                </w:placeholder>
                <w:showingPlcHdr/>
                <w15:color w:val="0000FF"/>
                <w:text/>
              </w:sdtPr>
              <w:sdtEndPr>
                <w:rPr>
                  <w:rStyle w:val="Absatz-Standardschriftart"/>
                  <w:sz w:val="18"/>
                  <w:szCs w:val="18"/>
                </w:rPr>
              </w:sdtEndPr>
              <w:sdtContent>
                <w:r w:rsidR="00873259" w:rsidRPr="006423E2">
                  <w:rPr>
                    <w:rStyle w:val="Platzhaltertext"/>
                    <w:sz w:val="16"/>
                    <w:szCs w:val="16"/>
                  </w:rPr>
                  <w:t>hier Text</w:t>
                </w:r>
              </w:sdtContent>
            </w:sdt>
            <w:r w:rsidR="008B56F6">
              <w:rPr>
                <w:sz w:val="18"/>
                <w:szCs w:val="18"/>
              </w:rPr>
              <w:tab/>
            </w:r>
            <w:r w:rsidR="00ED4DB8" w:rsidRPr="00ED4DB8">
              <w:rPr>
                <w:sz w:val="18"/>
                <w:szCs w:val="18"/>
              </w:rPr>
              <w:tab/>
            </w:r>
            <w:r w:rsidR="00ED4DB8" w:rsidRPr="003E48E0">
              <w:rPr>
                <w:sz w:val="20"/>
              </w:rPr>
              <w:t>Erwachsene</w:t>
            </w:r>
          </w:p>
          <w:p w14:paraId="730633A9" w14:textId="2E82C99B" w:rsidR="00ED4DB8" w:rsidRDefault="00ED4DB8" w:rsidP="00661AEA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7FDB921A" w14:textId="597ABA7F" w:rsidR="00ED4DB8" w:rsidRPr="003E48E0" w:rsidRDefault="00ED4DB8" w:rsidP="00661AEA">
            <w:pPr>
              <w:rPr>
                <w:b/>
                <w:sz w:val="20"/>
              </w:rPr>
            </w:pPr>
            <w:r w:rsidRPr="003E48E0">
              <w:rPr>
                <w:b/>
                <w:sz w:val="20"/>
              </w:rPr>
              <w:t>Mitglied bei einem Dachverband</w:t>
            </w:r>
          </w:p>
          <w:p w14:paraId="07A6FC0F" w14:textId="77777777" w:rsidR="00ED4DB8" w:rsidRDefault="00ED4DB8" w:rsidP="00661AEA">
            <w:pPr>
              <w:rPr>
                <w:b/>
                <w:sz w:val="18"/>
                <w:szCs w:val="18"/>
              </w:rPr>
            </w:pPr>
          </w:p>
          <w:p w14:paraId="778F464C" w14:textId="77777777" w:rsidR="00ED4DB8" w:rsidRDefault="00ED4DB8" w:rsidP="00661AEA">
            <w:pPr>
              <w:rPr>
                <w:b/>
                <w:sz w:val="18"/>
                <w:szCs w:val="18"/>
              </w:rPr>
            </w:pPr>
          </w:p>
          <w:p w14:paraId="0ABA019E" w14:textId="44684C88" w:rsidR="003E48E0" w:rsidRPr="003E48E0" w:rsidRDefault="003E48E0" w:rsidP="003E48E0">
            <w:pPr>
              <w:rPr>
                <w:sz w:val="18"/>
                <w:szCs w:val="18"/>
              </w:rPr>
            </w:pPr>
            <w:r w:rsidRPr="003E48E0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statusText w:type="autoText" w:val="ANFRAGE_DAT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1"/>
            <w:r w:rsidRPr="003E48E0">
              <w:rPr>
                <w:sz w:val="18"/>
                <w:szCs w:val="18"/>
              </w:rPr>
              <w:instrText xml:space="preserve"> FORMCHECKBOX </w:instrText>
            </w:r>
            <w:r w:rsidR="00B66FD4">
              <w:rPr>
                <w:sz w:val="18"/>
                <w:szCs w:val="18"/>
              </w:rPr>
            </w:r>
            <w:r w:rsidR="00B66FD4">
              <w:rPr>
                <w:sz w:val="18"/>
                <w:szCs w:val="18"/>
              </w:rPr>
              <w:fldChar w:fldCharType="separate"/>
            </w:r>
            <w:r w:rsidRPr="003E48E0"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 </w:t>
            </w:r>
            <w:r w:rsidRPr="003E48E0">
              <w:rPr>
                <w:sz w:val="20"/>
              </w:rPr>
              <w:t>Nein</w:t>
            </w:r>
          </w:p>
          <w:p w14:paraId="7932F7DB" w14:textId="77777777" w:rsidR="00ED4DB8" w:rsidRPr="003E48E0" w:rsidRDefault="00ED4DB8" w:rsidP="00661AEA">
            <w:pPr>
              <w:rPr>
                <w:b/>
                <w:sz w:val="18"/>
                <w:szCs w:val="18"/>
              </w:rPr>
            </w:pPr>
          </w:p>
          <w:p w14:paraId="31D06E22" w14:textId="19DB1DC5" w:rsidR="003E48E0" w:rsidRDefault="003E48E0" w:rsidP="003E48E0">
            <w:pPr>
              <w:rPr>
                <w:sz w:val="20"/>
              </w:rPr>
            </w:pPr>
            <w:r w:rsidRPr="003E48E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ANFRAGE_D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8E0">
              <w:rPr>
                <w:sz w:val="18"/>
                <w:szCs w:val="18"/>
              </w:rPr>
              <w:instrText xml:space="preserve"> FORMCHECKBOX </w:instrText>
            </w:r>
            <w:r w:rsidR="00B66FD4">
              <w:rPr>
                <w:sz w:val="18"/>
                <w:szCs w:val="18"/>
              </w:rPr>
            </w:r>
            <w:r w:rsidR="00B66FD4">
              <w:rPr>
                <w:sz w:val="18"/>
                <w:szCs w:val="18"/>
              </w:rPr>
              <w:fldChar w:fldCharType="separate"/>
            </w:r>
            <w:r w:rsidRPr="003E48E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3E48E0">
              <w:rPr>
                <w:sz w:val="20"/>
              </w:rPr>
              <w:t>Ja, bei</w:t>
            </w:r>
          </w:p>
          <w:sdt>
            <w:sdtPr>
              <w:rPr>
                <w:rStyle w:val="Arial10Unterstrichen"/>
              </w:rPr>
              <w:alias w:val="Name Dachverband"/>
              <w:tag w:val="Name Dachverband"/>
              <w:id w:val="-345866363"/>
              <w:placeholder>
                <w:docPart w:val="F56D9BB53FC44009809D157253F8678F"/>
              </w:placeholder>
              <w:showingPlcHdr/>
              <w15:color w:val="0000FF"/>
              <w:text/>
            </w:sdtPr>
            <w:sdtEndPr>
              <w:rPr>
                <w:rStyle w:val="Absatz-Standardschriftart"/>
                <w:sz w:val="18"/>
                <w:szCs w:val="18"/>
                <w:u w:val="none"/>
              </w:rPr>
            </w:sdtEndPr>
            <w:sdtContent>
              <w:p w14:paraId="28EEFCFE" w14:textId="10CE2E4D" w:rsidR="0056542A" w:rsidRPr="003E48E0" w:rsidRDefault="00873259" w:rsidP="003E48E0">
                <w:pPr>
                  <w:rPr>
                    <w:sz w:val="18"/>
                    <w:szCs w:val="18"/>
                  </w:rPr>
                </w:pPr>
                <w:r w:rsidRPr="0056542A">
                  <w:rPr>
                    <w:rStyle w:val="Platzhaltertext"/>
                    <w:sz w:val="20"/>
                    <w:szCs w:val="16"/>
                  </w:rPr>
                  <w:t>hier Text eingeben</w:t>
                </w:r>
                <w:r w:rsidRPr="00067B03">
                  <w:rPr>
                    <w:rStyle w:val="Platzhaltertext"/>
                  </w:rPr>
                  <w:t>.</w:t>
                </w:r>
              </w:p>
            </w:sdtContent>
          </w:sdt>
          <w:p w14:paraId="2515D781" w14:textId="01140C92" w:rsidR="003E48E0" w:rsidRDefault="003E48E0" w:rsidP="00661AEA">
            <w:pPr>
              <w:rPr>
                <w:b/>
                <w:sz w:val="18"/>
                <w:szCs w:val="18"/>
              </w:rPr>
            </w:pPr>
          </w:p>
        </w:tc>
      </w:tr>
      <w:tr w:rsidR="00ED4DB8" w:rsidRPr="00ED4DB8" w14:paraId="6D44D59E" w14:textId="51F93279" w:rsidTr="003E48E0">
        <w:tc>
          <w:tcPr>
            <w:tcW w:w="4644" w:type="dxa"/>
            <w:gridSpan w:val="2"/>
          </w:tcPr>
          <w:p w14:paraId="33F2691E" w14:textId="77777777" w:rsidR="00ED4DB8" w:rsidRDefault="003E48E0" w:rsidP="00661AEA">
            <w:pPr>
              <w:rPr>
                <w:sz w:val="18"/>
                <w:szCs w:val="18"/>
              </w:rPr>
            </w:pPr>
            <w:r w:rsidRPr="003E48E0">
              <w:rPr>
                <w:b/>
                <w:sz w:val="20"/>
              </w:rPr>
              <w:t>1. Vorsitzender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E48E0">
              <w:rPr>
                <w:sz w:val="18"/>
                <w:szCs w:val="18"/>
              </w:rPr>
              <w:t>(Name, Anschrift)</w:t>
            </w:r>
          </w:p>
          <w:p w14:paraId="22E0FC8D" w14:textId="77777777" w:rsidR="00757E85" w:rsidRPr="001838A4" w:rsidRDefault="00757E85" w:rsidP="00661AEA">
            <w:pPr>
              <w:rPr>
                <w:sz w:val="18"/>
                <w:szCs w:val="18"/>
              </w:rPr>
            </w:pPr>
          </w:p>
          <w:sdt>
            <w:sdtPr>
              <w:rPr>
                <w:rStyle w:val="Arial10"/>
              </w:rPr>
              <w:alias w:val="Anschrift Vorsitzender"/>
              <w:tag w:val="Anschrift Vorsitzender"/>
              <w:id w:val="377296972"/>
              <w:placeholder>
                <w:docPart w:val="781E88BBF09F4FCD8C2E046F8BC4A76D"/>
              </w:placeholder>
              <w:showingPlcHdr/>
              <w15:color w:val="0000FF"/>
              <w:text w:multiLine="1"/>
            </w:sdtPr>
            <w:sdtEndPr>
              <w:rPr>
                <w:rStyle w:val="Absatz-Standardschriftart"/>
                <w:sz w:val="18"/>
                <w:szCs w:val="18"/>
              </w:rPr>
            </w:sdtEndPr>
            <w:sdtContent>
              <w:p w14:paraId="448CEBF4" w14:textId="4C15B873" w:rsidR="00757E85" w:rsidRDefault="00873259" w:rsidP="00661AEA">
                <w:pPr>
                  <w:rPr>
                    <w:b/>
                    <w:sz w:val="18"/>
                    <w:szCs w:val="18"/>
                  </w:rPr>
                </w:pPr>
                <w:r w:rsidRPr="00A047B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536" w:type="dxa"/>
            <w:gridSpan w:val="2"/>
          </w:tcPr>
          <w:p w14:paraId="1C6AFBD4" w14:textId="77777777" w:rsidR="00ED4DB8" w:rsidRPr="003E48E0" w:rsidRDefault="003E48E0" w:rsidP="00661AEA">
            <w:pPr>
              <w:rPr>
                <w:b/>
                <w:sz w:val="20"/>
              </w:rPr>
            </w:pPr>
            <w:r w:rsidRPr="003E48E0">
              <w:rPr>
                <w:b/>
                <w:sz w:val="20"/>
              </w:rPr>
              <w:t>Ansprechpartner/in bei Rückfragen</w:t>
            </w:r>
          </w:p>
          <w:p w14:paraId="5A7E0466" w14:textId="1E2285C1" w:rsidR="003E48E0" w:rsidRDefault="003E48E0" w:rsidP="00661A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(Name, E-Mail, Tel.-Nr.)</w:t>
            </w:r>
          </w:p>
          <w:p w14:paraId="0B0FF587" w14:textId="77777777" w:rsidR="003E48E0" w:rsidRDefault="003E48E0" w:rsidP="00661AEA">
            <w:pPr>
              <w:rPr>
                <w:sz w:val="18"/>
                <w:szCs w:val="18"/>
              </w:rPr>
            </w:pPr>
          </w:p>
          <w:sdt>
            <w:sdtPr>
              <w:rPr>
                <w:rStyle w:val="Arial10"/>
              </w:rPr>
              <w:alias w:val="Ansprechpartner"/>
              <w:tag w:val="Ansprechpartner"/>
              <w:id w:val="911657558"/>
              <w:placeholder>
                <w:docPart w:val="12CC9B1F070843A79CFECCB380CB2649"/>
              </w:placeholder>
              <w:showingPlcHdr/>
              <w15:color w:val="0000FF"/>
              <w:text w:multiLine="1"/>
            </w:sdtPr>
            <w:sdtEndPr>
              <w:rPr>
                <w:rStyle w:val="Absatz-Standardschriftart"/>
                <w:sz w:val="18"/>
                <w:szCs w:val="18"/>
              </w:rPr>
            </w:sdtEndPr>
            <w:sdtContent>
              <w:p w14:paraId="60123827" w14:textId="35BC8875" w:rsidR="00757E85" w:rsidRPr="003E48E0" w:rsidRDefault="00873259" w:rsidP="00661AEA">
                <w:pPr>
                  <w:rPr>
                    <w:sz w:val="18"/>
                    <w:szCs w:val="18"/>
                  </w:rPr>
                </w:pPr>
                <w:r w:rsidRPr="00757E85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</w:tbl>
    <w:p w14:paraId="116E5504" w14:textId="2F7B9C11" w:rsidR="00ED4DB8" w:rsidRDefault="00ED4DB8" w:rsidP="00ED4DB8">
      <w:pPr>
        <w:rPr>
          <w:szCs w:val="24"/>
        </w:rPr>
      </w:pPr>
    </w:p>
    <w:p w14:paraId="341EF7F1" w14:textId="74332E85" w:rsidR="003E48E0" w:rsidRPr="003E48E0" w:rsidRDefault="003E48E0" w:rsidP="00ED4DB8">
      <w:pPr>
        <w:rPr>
          <w:b/>
          <w:sz w:val="20"/>
        </w:rPr>
      </w:pPr>
      <w:r w:rsidRPr="003E48E0">
        <w:rPr>
          <w:b/>
          <w:sz w:val="20"/>
        </w:rPr>
        <w:t>Bankverbindung: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E48E0" w:rsidRPr="003E48E0" w14:paraId="14B2D60D" w14:textId="77777777" w:rsidTr="00873259">
        <w:trPr>
          <w:trHeight w:val="680"/>
        </w:trPr>
        <w:tc>
          <w:tcPr>
            <w:tcW w:w="4605" w:type="dxa"/>
          </w:tcPr>
          <w:p w14:paraId="350C20DF" w14:textId="0B570CA5" w:rsidR="003E48E0" w:rsidRDefault="003E48E0" w:rsidP="00ED4DB8">
            <w:pPr>
              <w:rPr>
                <w:sz w:val="20"/>
              </w:rPr>
            </w:pPr>
            <w:r w:rsidRPr="003E48E0">
              <w:rPr>
                <w:sz w:val="20"/>
              </w:rPr>
              <w:t>Kto.-Inhaber/in:</w:t>
            </w:r>
          </w:p>
          <w:p w14:paraId="258CC2AD" w14:textId="77777777" w:rsidR="00873259" w:rsidRPr="00873259" w:rsidRDefault="00873259" w:rsidP="00ED4DB8">
            <w:pPr>
              <w:rPr>
                <w:sz w:val="10"/>
              </w:rPr>
            </w:pPr>
          </w:p>
          <w:sdt>
            <w:sdtPr>
              <w:rPr>
                <w:rStyle w:val="Arial10"/>
              </w:rPr>
              <w:alias w:val="Kontoinhaber"/>
              <w:tag w:val="Kontoinhaber"/>
              <w:id w:val="1250856818"/>
              <w:placeholder>
                <w:docPart w:val="65B76AFF451347248B1C56F904C8A62B"/>
              </w:placeholder>
              <w:showingPlcHdr/>
              <w15:color w:val="0000FF"/>
              <w:text/>
            </w:sdtPr>
            <w:sdtEndPr>
              <w:rPr>
                <w:rStyle w:val="Absatz-Standardschriftart"/>
                <w:sz w:val="24"/>
              </w:rPr>
            </w:sdtEndPr>
            <w:sdtContent>
              <w:p w14:paraId="37C2B020" w14:textId="27042E3D" w:rsidR="003A31FA" w:rsidRPr="003E48E0" w:rsidRDefault="00873259" w:rsidP="00ED4DB8">
                <w:pPr>
                  <w:rPr>
                    <w:sz w:val="20"/>
                  </w:rPr>
                </w:pPr>
                <w:r w:rsidRPr="00A047B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606" w:type="dxa"/>
          </w:tcPr>
          <w:p w14:paraId="0913719F" w14:textId="3CC5102D" w:rsidR="003E48E0" w:rsidRDefault="003E48E0" w:rsidP="00ED4DB8">
            <w:pPr>
              <w:rPr>
                <w:sz w:val="20"/>
              </w:rPr>
            </w:pPr>
            <w:r w:rsidRPr="003E48E0">
              <w:rPr>
                <w:sz w:val="20"/>
              </w:rPr>
              <w:t>Anschrift</w:t>
            </w:r>
          </w:p>
          <w:p w14:paraId="6F0A50F5" w14:textId="77777777" w:rsidR="00873259" w:rsidRPr="00873259" w:rsidRDefault="00873259" w:rsidP="00ED4DB8">
            <w:pPr>
              <w:rPr>
                <w:sz w:val="10"/>
              </w:rPr>
            </w:pPr>
          </w:p>
          <w:sdt>
            <w:sdtPr>
              <w:rPr>
                <w:rStyle w:val="Arial10"/>
              </w:rPr>
              <w:alias w:val="Anschrift Kontoinhaber"/>
              <w:tag w:val="Anschrift Kontoinhaber"/>
              <w:id w:val="-1465571761"/>
              <w:placeholder>
                <w:docPart w:val="C3E5B2A2A18B4BCEB5E5B49FAE5E6AD5"/>
              </w:placeholder>
              <w:showingPlcHdr/>
              <w15:color w:val="0000FF"/>
              <w:text w:multiLine="1"/>
            </w:sdtPr>
            <w:sdtEndPr>
              <w:rPr>
                <w:rStyle w:val="Absatz-Standardschriftart"/>
                <w:sz w:val="24"/>
              </w:rPr>
            </w:sdtEndPr>
            <w:sdtContent>
              <w:p w14:paraId="38EDC532" w14:textId="53DC12AB" w:rsidR="003E48E0" w:rsidRPr="003E48E0" w:rsidRDefault="00873259" w:rsidP="00ED4DB8">
                <w:pPr>
                  <w:rPr>
                    <w:sz w:val="20"/>
                  </w:rPr>
                </w:pPr>
                <w:r w:rsidRPr="00A047B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</w:tc>
      </w:tr>
      <w:tr w:rsidR="003E48E0" w:rsidRPr="003E48E0" w14:paraId="591C4D52" w14:textId="77777777" w:rsidTr="00873259">
        <w:trPr>
          <w:trHeight w:val="680"/>
        </w:trPr>
        <w:tc>
          <w:tcPr>
            <w:tcW w:w="9211" w:type="dxa"/>
            <w:gridSpan w:val="2"/>
          </w:tcPr>
          <w:p w14:paraId="6389528E" w14:textId="43EDA5C1" w:rsidR="003E48E0" w:rsidRDefault="003E48E0" w:rsidP="00ED4DB8">
            <w:pPr>
              <w:rPr>
                <w:sz w:val="20"/>
              </w:rPr>
            </w:pPr>
            <w:r>
              <w:rPr>
                <w:sz w:val="20"/>
              </w:rPr>
              <w:t>Geldinstitut:</w:t>
            </w:r>
          </w:p>
          <w:p w14:paraId="0EFCC15F" w14:textId="77777777" w:rsidR="00873259" w:rsidRPr="00873259" w:rsidRDefault="00873259" w:rsidP="00ED4DB8">
            <w:pPr>
              <w:rPr>
                <w:sz w:val="10"/>
              </w:rPr>
            </w:pPr>
          </w:p>
          <w:sdt>
            <w:sdtPr>
              <w:rPr>
                <w:rStyle w:val="Arial10"/>
              </w:rPr>
              <w:alias w:val="Name d. Bank"/>
              <w:tag w:val="Name d. Bank"/>
              <w:id w:val="2037307953"/>
              <w:placeholder>
                <w:docPart w:val="24487828C1AD46929F90E9221D7D5278"/>
              </w:placeholder>
              <w:showingPlcHdr/>
              <w15:color w:val="0000FF"/>
              <w:text/>
            </w:sdtPr>
            <w:sdtEndPr>
              <w:rPr>
                <w:rStyle w:val="Absatz-Standardschriftart"/>
                <w:sz w:val="24"/>
              </w:rPr>
            </w:sdtEndPr>
            <w:sdtContent>
              <w:p w14:paraId="0D7B9553" w14:textId="710AD8E3" w:rsidR="00A047B4" w:rsidRPr="003E48E0" w:rsidRDefault="00873259" w:rsidP="00ED4DB8">
                <w:pPr>
                  <w:rPr>
                    <w:sz w:val="20"/>
                  </w:rPr>
                </w:pPr>
                <w:r w:rsidRPr="00A047B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</w:tc>
      </w:tr>
      <w:tr w:rsidR="003E48E0" w:rsidRPr="003E48E0" w14:paraId="3729CA68" w14:textId="77777777" w:rsidTr="00873259">
        <w:trPr>
          <w:trHeight w:val="680"/>
        </w:trPr>
        <w:tc>
          <w:tcPr>
            <w:tcW w:w="4605" w:type="dxa"/>
          </w:tcPr>
          <w:p w14:paraId="29F41CBE" w14:textId="5B9CAB18" w:rsidR="003E48E0" w:rsidRDefault="003E48E0" w:rsidP="00ED4DB8">
            <w:pPr>
              <w:rPr>
                <w:sz w:val="20"/>
              </w:rPr>
            </w:pPr>
            <w:r>
              <w:rPr>
                <w:sz w:val="20"/>
              </w:rPr>
              <w:t>IBAN</w:t>
            </w:r>
          </w:p>
          <w:p w14:paraId="245CA4F7" w14:textId="77777777" w:rsidR="00873259" w:rsidRPr="00873259" w:rsidRDefault="00873259" w:rsidP="00ED4DB8">
            <w:pPr>
              <w:rPr>
                <w:sz w:val="10"/>
              </w:rPr>
            </w:pPr>
          </w:p>
          <w:sdt>
            <w:sdtPr>
              <w:rPr>
                <w:rStyle w:val="Arial10"/>
              </w:rPr>
              <w:alias w:val="IBAN"/>
              <w:tag w:val="IBAN"/>
              <w:id w:val="-1866211128"/>
              <w:placeholder>
                <w:docPart w:val="17B201FAB6CE41339A12D9C968D46454"/>
              </w:placeholder>
              <w:showingPlcHdr/>
              <w15:color w:val="0000FF"/>
              <w:text/>
            </w:sdtPr>
            <w:sdtEndPr>
              <w:rPr>
                <w:rStyle w:val="Absatz-Standardschriftart"/>
                <w:sz w:val="24"/>
              </w:rPr>
            </w:sdtEndPr>
            <w:sdtContent>
              <w:p w14:paraId="529E587E" w14:textId="24D762A5" w:rsidR="00A047B4" w:rsidRPr="003E48E0" w:rsidRDefault="00873259" w:rsidP="00ED4DB8">
                <w:pPr>
                  <w:rPr>
                    <w:sz w:val="20"/>
                  </w:rPr>
                </w:pPr>
                <w:r w:rsidRPr="00A047B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</w:tc>
        <w:tc>
          <w:tcPr>
            <w:tcW w:w="4606" w:type="dxa"/>
          </w:tcPr>
          <w:p w14:paraId="3CAA52CF" w14:textId="6D5AF158" w:rsidR="003E48E0" w:rsidRDefault="003E48E0" w:rsidP="00ED4DB8">
            <w:pPr>
              <w:rPr>
                <w:sz w:val="20"/>
              </w:rPr>
            </w:pPr>
            <w:r>
              <w:rPr>
                <w:sz w:val="20"/>
              </w:rPr>
              <w:t>BIC</w:t>
            </w:r>
          </w:p>
          <w:p w14:paraId="54E9BF6B" w14:textId="4F67C927" w:rsidR="00873259" w:rsidRPr="00873259" w:rsidRDefault="00873259" w:rsidP="00ED4DB8">
            <w:pPr>
              <w:rPr>
                <w:sz w:val="10"/>
              </w:rPr>
            </w:pPr>
          </w:p>
          <w:sdt>
            <w:sdtPr>
              <w:rPr>
                <w:rStyle w:val="Arial10"/>
              </w:rPr>
              <w:alias w:val="BIC"/>
              <w:tag w:val="BIC"/>
              <w:id w:val="-73591932"/>
              <w:placeholder>
                <w:docPart w:val="2941C89EC9E84B96AACF9A50BCFB0E32"/>
              </w:placeholder>
              <w:showingPlcHdr/>
              <w15:color w:val="0000FF"/>
              <w:text/>
            </w:sdtPr>
            <w:sdtEndPr>
              <w:rPr>
                <w:rStyle w:val="Absatz-Standardschriftart"/>
                <w:sz w:val="24"/>
              </w:rPr>
            </w:sdtEndPr>
            <w:sdtContent>
              <w:p w14:paraId="0E38E159" w14:textId="72E59A3C" w:rsidR="003E48E0" w:rsidRPr="003E48E0" w:rsidRDefault="00873259" w:rsidP="00ED4DB8">
                <w:pPr>
                  <w:rPr>
                    <w:sz w:val="20"/>
                  </w:rPr>
                </w:pPr>
                <w:r w:rsidRPr="00A047B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</w:tc>
      </w:tr>
    </w:tbl>
    <w:p w14:paraId="4DCCDB8D" w14:textId="20760D10" w:rsidR="003E48E0" w:rsidRDefault="003E48E0" w:rsidP="00ED4DB8">
      <w:pPr>
        <w:rPr>
          <w:szCs w:val="24"/>
        </w:rPr>
      </w:pPr>
    </w:p>
    <w:p w14:paraId="0A34A3A1" w14:textId="5C03134F" w:rsidR="003E48E0" w:rsidRPr="00F64978" w:rsidRDefault="003E48E0" w:rsidP="00ED4DB8">
      <w:pPr>
        <w:rPr>
          <w:b/>
          <w:sz w:val="20"/>
        </w:rPr>
      </w:pPr>
      <w:r>
        <w:rPr>
          <w:szCs w:val="24"/>
        </w:rPr>
        <w:br w:type="page"/>
      </w:r>
      <w:r w:rsidRPr="00F64978">
        <w:rPr>
          <w:b/>
          <w:sz w:val="20"/>
        </w:rPr>
        <w:lastRenderedPageBreak/>
        <w:t>Allgemeine Angaben: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E48E0" w14:paraId="63B2AC26" w14:textId="77777777" w:rsidTr="003E48E0">
        <w:tc>
          <w:tcPr>
            <w:tcW w:w="9211" w:type="dxa"/>
          </w:tcPr>
          <w:p w14:paraId="7865E3F9" w14:textId="77777777" w:rsidR="003E48E0" w:rsidRDefault="003E48E0" w:rsidP="00ED4DB8">
            <w:pPr>
              <w:rPr>
                <w:sz w:val="20"/>
              </w:rPr>
            </w:pPr>
          </w:p>
          <w:p w14:paraId="09BEBEF2" w14:textId="07CDACAB" w:rsidR="003E48E0" w:rsidRDefault="003E48E0" w:rsidP="00ED4DB8">
            <w:pPr>
              <w:rPr>
                <w:sz w:val="20"/>
              </w:rPr>
            </w:pPr>
            <w:r>
              <w:rPr>
                <w:sz w:val="20"/>
              </w:rPr>
              <w:t>Beantragt wird:</w:t>
            </w:r>
          </w:p>
          <w:p w14:paraId="78318421" w14:textId="77777777" w:rsidR="003E48E0" w:rsidRDefault="003E48E0" w:rsidP="003E48E0">
            <w:pPr>
              <w:rPr>
                <w:sz w:val="20"/>
              </w:rPr>
            </w:pPr>
          </w:p>
          <w:p w14:paraId="77E7CF13" w14:textId="4898A6EB" w:rsidR="003E48E0" w:rsidRDefault="003E48E0" w:rsidP="003E48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ANFRAGE_DAT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6FD4">
              <w:rPr>
                <w:sz w:val="20"/>
              </w:rPr>
            </w:r>
            <w:r w:rsidR="00B66F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ein Zuschuss zu laufenden Aufwendungen</w:t>
            </w:r>
          </w:p>
          <w:p w14:paraId="123532BD" w14:textId="14C18B0D" w:rsidR="003E48E0" w:rsidRDefault="003E48E0" w:rsidP="003E48E0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ANFRAGE_DAT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6FD4">
              <w:rPr>
                <w:sz w:val="20"/>
              </w:rPr>
            </w:r>
            <w:r w:rsidR="00B66F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Sockelbetrag</w:t>
            </w:r>
            <w:r w:rsidR="00AA191C">
              <w:rPr>
                <w:sz w:val="20"/>
              </w:rPr>
              <w:t xml:space="preserve"> / Betriebskostenzuschuss</w:t>
            </w:r>
          </w:p>
          <w:p w14:paraId="6B9CF431" w14:textId="77777777" w:rsidR="00AA191C" w:rsidRDefault="00AA191C" w:rsidP="003E48E0">
            <w:pPr>
              <w:rPr>
                <w:sz w:val="20"/>
              </w:rPr>
            </w:pPr>
          </w:p>
          <w:p w14:paraId="44078E09" w14:textId="00B1266D" w:rsidR="003E48E0" w:rsidRDefault="00AA191C" w:rsidP="003E48E0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ANFRAGE_DAT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6FD4">
              <w:rPr>
                <w:sz w:val="20"/>
              </w:rPr>
            </w:r>
            <w:r w:rsidR="00B66F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Jugendzuschuss / Jugendfeuerwehr</w:t>
            </w:r>
          </w:p>
          <w:p w14:paraId="603CAB8E" w14:textId="77777777" w:rsidR="00AA191C" w:rsidRPr="003E48E0" w:rsidRDefault="00AA191C" w:rsidP="003E48E0">
            <w:pPr>
              <w:rPr>
                <w:sz w:val="20"/>
              </w:rPr>
            </w:pPr>
          </w:p>
          <w:p w14:paraId="7E9B1456" w14:textId="2F0036FF" w:rsidR="003E48E0" w:rsidRDefault="00AA191C" w:rsidP="00ED4DB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ANFRAGE_DAT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6FD4">
              <w:rPr>
                <w:sz w:val="20"/>
              </w:rPr>
            </w:r>
            <w:r w:rsidR="00B66F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Betriebszuschuss für Kinderfeuerwehr </w:t>
            </w:r>
          </w:p>
          <w:p w14:paraId="7907C7B6" w14:textId="77777777" w:rsidR="00AA191C" w:rsidRDefault="00AA191C" w:rsidP="00ED4DB8">
            <w:pPr>
              <w:rPr>
                <w:sz w:val="20"/>
              </w:rPr>
            </w:pPr>
          </w:p>
          <w:p w14:paraId="1DE904B7" w14:textId="2DE539CB" w:rsidR="003E48E0" w:rsidRDefault="00AA191C" w:rsidP="00ED4DB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ANFRAGE_DAT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6FD4">
              <w:rPr>
                <w:sz w:val="20"/>
              </w:rPr>
            </w:r>
            <w:r w:rsidR="00B66F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Gründung einer Kinderfeuerwehr</w:t>
            </w:r>
          </w:p>
          <w:p w14:paraId="6D440FCD" w14:textId="77777777" w:rsidR="003E48E0" w:rsidRDefault="003E48E0" w:rsidP="00ED4DB8">
            <w:pPr>
              <w:rPr>
                <w:sz w:val="20"/>
              </w:rPr>
            </w:pPr>
          </w:p>
          <w:p w14:paraId="4FD2E897" w14:textId="72388C74" w:rsidR="00AA191C" w:rsidRDefault="00AA191C" w:rsidP="00AA191C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ANFRAGE_DA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6FD4">
              <w:rPr>
                <w:sz w:val="20"/>
              </w:rPr>
            </w:r>
            <w:r w:rsidR="00B66F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Übungsleiterzuschuss</w:t>
            </w:r>
          </w:p>
          <w:p w14:paraId="3268372F" w14:textId="77777777" w:rsidR="003E48E0" w:rsidRDefault="003E48E0" w:rsidP="00ED4DB8">
            <w:pPr>
              <w:rPr>
                <w:sz w:val="20"/>
              </w:rPr>
            </w:pPr>
          </w:p>
          <w:p w14:paraId="7E7143F6" w14:textId="2FE78AD6" w:rsidR="00AA191C" w:rsidRDefault="00AA191C" w:rsidP="00AA191C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ANFRAGE_DA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6FD4">
              <w:rPr>
                <w:sz w:val="20"/>
              </w:rPr>
            </w:r>
            <w:r w:rsidR="00B66F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Sonstiger Zuschuss</w:t>
            </w:r>
            <w:r>
              <w:rPr>
                <w:sz w:val="20"/>
              </w:rPr>
              <w:tab/>
            </w:r>
            <w:r w:rsidR="00AC1E42">
              <w:rPr>
                <w:sz w:val="20"/>
              </w:rPr>
              <w:tab/>
            </w:r>
            <w:sdt>
              <w:sdtPr>
                <w:rPr>
                  <w:rStyle w:val="Arial10Unterstrichen"/>
                </w:rPr>
                <w:alias w:val="Zuschuss 1"/>
                <w:tag w:val="Zuschuss 1"/>
                <w:id w:val="1207837864"/>
                <w:placeholder>
                  <w:docPart w:val="DEBE9ED02D2B4DA5BA4AAD6693CA0133"/>
                </w:placeholder>
                <w:showingPlcHdr/>
                <w15:color w:val="0000FF"/>
                <w:text/>
              </w:sdtPr>
              <w:sdtEndPr>
                <w:rPr>
                  <w:rStyle w:val="Absatz-Standardschriftart"/>
                  <w:sz w:val="24"/>
                  <w:u w:val="none"/>
                </w:rPr>
              </w:sdtEndPr>
              <w:sdtContent>
                <w:r w:rsidR="00873259">
                  <w:rPr>
                    <w:rStyle w:val="Platzhaltertext"/>
                  </w:rPr>
                  <w:t>Zuschuss 1, hier T</w:t>
                </w:r>
                <w:r w:rsidR="00873259" w:rsidRPr="005E0B32">
                  <w:rPr>
                    <w:rStyle w:val="Platzhaltertext"/>
                  </w:rPr>
                  <w:t>ext einzugeben.</w:t>
                </w:r>
              </w:sdtContent>
            </w:sdt>
          </w:p>
          <w:p w14:paraId="0161CA29" w14:textId="081526FB" w:rsidR="00AA191C" w:rsidRDefault="00AA191C" w:rsidP="00AA191C">
            <w:pPr>
              <w:rPr>
                <w:sz w:val="20"/>
              </w:rPr>
            </w:pPr>
          </w:p>
          <w:p w14:paraId="711A97E9" w14:textId="24919204" w:rsidR="003E48E0" w:rsidRDefault="00AA191C" w:rsidP="00ED4DB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AC1E42">
              <w:rPr>
                <w:sz w:val="20"/>
              </w:rPr>
              <w:tab/>
            </w:r>
            <w:sdt>
              <w:sdtPr>
                <w:rPr>
                  <w:rStyle w:val="Arial10Unterstrichen"/>
                </w:rPr>
                <w:alias w:val="Zuschuss 2"/>
                <w:tag w:val="Zuschuss 2"/>
                <w:id w:val="-2017839148"/>
                <w:placeholder>
                  <w:docPart w:val="73752A314F8C4830AE29E30B0FF4542B"/>
                </w:placeholder>
                <w:showingPlcHdr/>
                <w15:color w:val="0000FF"/>
                <w:text/>
              </w:sdtPr>
              <w:sdtEndPr>
                <w:rPr>
                  <w:rStyle w:val="Absatz-Standardschriftart"/>
                  <w:sz w:val="24"/>
                  <w:u w:val="none"/>
                </w:rPr>
              </w:sdtEndPr>
              <w:sdtContent>
                <w:r w:rsidR="00873259">
                  <w:rPr>
                    <w:rStyle w:val="Platzhaltertext"/>
                  </w:rPr>
                  <w:t>Zuschuss 2, hier T</w:t>
                </w:r>
                <w:r w:rsidR="00873259" w:rsidRPr="005E0B32">
                  <w:rPr>
                    <w:rStyle w:val="Platzhaltertext"/>
                  </w:rPr>
                  <w:t>ext einzugeben.</w:t>
                </w:r>
              </w:sdtContent>
            </w:sdt>
            <w:r w:rsidR="00AC1E42">
              <w:rPr>
                <w:sz w:val="20"/>
              </w:rPr>
              <w:t xml:space="preserve"> </w:t>
            </w:r>
          </w:p>
          <w:p w14:paraId="31733E95" w14:textId="77777777" w:rsidR="003E48E0" w:rsidRDefault="003E48E0" w:rsidP="00ED4DB8">
            <w:pPr>
              <w:rPr>
                <w:sz w:val="20"/>
              </w:rPr>
            </w:pPr>
          </w:p>
          <w:p w14:paraId="57793ED4" w14:textId="086AD738" w:rsidR="003E48E0" w:rsidRDefault="00AA191C" w:rsidP="00ED4DB8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AC1E42">
              <w:rPr>
                <w:sz w:val="20"/>
              </w:rPr>
              <w:tab/>
            </w:r>
            <w:sdt>
              <w:sdtPr>
                <w:rPr>
                  <w:rStyle w:val="Arial10Unterstrichen"/>
                </w:rPr>
                <w:alias w:val="Zuschuss 3"/>
                <w:tag w:val="Zuschuss 3"/>
                <w:id w:val="407421693"/>
                <w:placeholder>
                  <w:docPart w:val="1FAC28CE6CCD4899A63C212085DAA41C"/>
                </w:placeholder>
                <w:showingPlcHdr/>
                <w15:color w:val="0000FF"/>
                <w:text/>
              </w:sdtPr>
              <w:sdtEndPr>
                <w:rPr>
                  <w:rStyle w:val="Absatz-Standardschriftart"/>
                  <w:sz w:val="24"/>
                  <w:u w:val="none"/>
                </w:rPr>
              </w:sdtEndPr>
              <w:sdtContent>
                <w:r w:rsidR="00873259">
                  <w:rPr>
                    <w:rStyle w:val="Platzhaltertext"/>
                  </w:rPr>
                  <w:t>Zuschuss 3, hier T</w:t>
                </w:r>
                <w:r w:rsidR="00873259" w:rsidRPr="005E0B32">
                  <w:rPr>
                    <w:rStyle w:val="Platzhaltertext"/>
                  </w:rPr>
                  <w:t>ext einzugeben.</w:t>
                </w:r>
              </w:sdtContent>
            </w:sdt>
            <w:r w:rsidR="00AC1E42">
              <w:rPr>
                <w:sz w:val="20"/>
              </w:rPr>
              <w:t xml:space="preserve"> </w:t>
            </w:r>
          </w:p>
          <w:p w14:paraId="0E868372" w14:textId="77777777" w:rsidR="003E48E0" w:rsidRDefault="003E48E0" w:rsidP="00ED4DB8">
            <w:pPr>
              <w:rPr>
                <w:sz w:val="20"/>
              </w:rPr>
            </w:pPr>
          </w:p>
          <w:p w14:paraId="518A4511" w14:textId="6D50EE1D" w:rsidR="00AA191C" w:rsidRDefault="00AA191C" w:rsidP="00AA19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ANFRAGE_DA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6FD4">
              <w:rPr>
                <w:sz w:val="20"/>
              </w:rPr>
            </w:r>
            <w:r w:rsidR="00B66F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>ein Zuschuss für Investitionen</w:t>
            </w:r>
          </w:p>
          <w:p w14:paraId="132F68D1" w14:textId="6241770A" w:rsidR="00AA191C" w:rsidRDefault="00AA191C" w:rsidP="00AA191C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ANFRAGE_DA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6FD4">
              <w:rPr>
                <w:sz w:val="20"/>
              </w:rPr>
            </w:r>
            <w:r w:rsidR="00B66F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Bauzuschuss</w:t>
            </w:r>
          </w:p>
          <w:p w14:paraId="5731FAE6" w14:textId="1CD4CBC1" w:rsidR="003E48E0" w:rsidRDefault="003E48E0" w:rsidP="00ED4DB8">
            <w:pPr>
              <w:rPr>
                <w:sz w:val="20"/>
              </w:rPr>
            </w:pPr>
          </w:p>
          <w:p w14:paraId="3693CD51" w14:textId="2B02F789" w:rsidR="00AA191C" w:rsidRDefault="00AA191C" w:rsidP="00AA191C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ANFRAGE_DA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6FD4">
              <w:rPr>
                <w:sz w:val="20"/>
              </w:rPr>
            </w:r>
            <w:r w:rsidR="00B66F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Anschaffung des beweglichen Anlagevermögens</w:t>
            </w:r>
          </w:p>
          <w:p w14:paraId="6682E46F" w14:textId="53C13825" w:rsidR="003E48E0" w:rsidRDefault="003E48E0" w:rsidP="00ED4DB8">
            <w:pPr>
              <w:rPr>
                <w:sz w:val="20"/>
              </w:rPr>
            </w:pPr>
          </w:p>
          <w:p w14:paraId="140D219C" w14:textId="77777777" w:rsidR="003E48E0" w:rsidRDefault="003E48E0" w:rsidP="00ED4DB8">
            <w:pPr>
              <w:rPr>
                <w:sz w:val="20"/>
              </w:rPr>
            </w:pPr>
          </w:p>
          <w:p w14:paraId="2BDF1EDC" w14:textId="058C1304" w:rsidR="00AA191C" w:rsidRDefault="00AA191C" w:rsidP="00AA191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ANFRAGE_DA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66FD4">
              <w:rPr>
                <w:sz w:val="20"/>
              </w:rPr>
            </w:r>
            <w:r w:rsidR="00B66F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>ein Zuschuss, anlässlich eines Jubiläums.</w:t>
            </w:r>
          </w:p>
          <w:p w14:paraId="713E8DAA" w14:textId="78C674FE" w:rsidR="003E48E0" w:rsidRDefault="00AA191C" w:rsidP="00ED4DB8"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Es handelt sich um das </w:t>
            </w:r>
            <w:sdt>
              <w:sdtPr>
                <w:rPr>
                  <w:rStyle w:val="Arial10Unterstrichen"/>
                </w:rPr>
                <w:alias w:val="Jubiläum"/>
                <w:tag w:val="Jubiläum"/>
                <w:id w:val="-1029945184"/>
                <w:placeholder>
                  <w:docPart w:val="D1B6C518B7B94A0EACD185BCA908F872"/>
                </w:placeholder>
                <w:showingPlcHdr/>
                <w15:color w:val="0000FF"/>
                <w:dropDownList>
                  <w:listItem w:value="Wählen Sie ein Element aus."/>
                  <w:listItem w:displayText="25" w:value="25"/>
                  <w:listItem w:displayText="50" w:value="50"/>
                  <w:listItem w:displayText="75" w:value="75"/>
                  <w:listItem w:displayText="100" w:value="100"/>
                  <w:listItem w:displayText="125" w:value="125"/>
                  <w:listItem w:displayText="150" w:value="150"/>
                  <w:listItem w:displayText="175" w:value="175"/>
                  <w:listItem w:displayText="200" w:value="200"/>
                </w:dropDownList>
              </w:sdtPr>
              <w:sdtEndPr>
                <w:rPr>
                  <w:rStyle w:val="Absatz-Standardschriftart"/>
                  <w:sz w:val="24"/>
                  <w:u w:val="none"/>
                </w:rPr>
              </w:sdtEndPr>
              <w:sdtContent>
                <w:r w:rsidR="00873259" w:rsidRPr="00565455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  <w:r w:rsidR="00565455">
              <w:rPr>
                <w:sz w:val="20"/>
              </w:rPr>
              <w:t xml:space="preserve">-jährige </w:t>
            </w:r>
            <w:r>
              <w:rPr>
                <w:sz w:val="20"/>
              </w:rPr>
              <w:t>Jubiläum (durch 25 teilbar)</w:t>
            </w:r>
          </w:p>
          <w:p w14:paraId="1CE3A160" w14:textId="1E3BA53B" w:rsidR="003E48E0" w:rsidRDefault="003E48E0" w:rsidP="00ED4DB8">
            <w:pPr>
              <w:rPr>
                <w:sz w:val="20"/>
              </w:rPr>
            </w:pPr>
          </w:p>
        </w:tc>
      </w:tr>
      <w:tr w:rsidR="00AC1E42" w14:paraId="6ADAF1E6" w14:textId="77777777" w:rsidTr="003E48E0">
        <w:tc>
          <w:tcPr>
            <w:tcW w:w="9211" w:type="dxa"/>
          </w:tcPr>
          <w:p w14:paraId="11865E43" w14:textId="77777777" w:rsidR="00AC1E42" w:rsidRDefault="00AC1E42" w:rsidP="00ED4DB8">
            <w:pPr>
              <w:rPr>
                <w:sz w:val="20"/>
              </w:rPr>
            </w:pPr>
          </w:p>
        </w:tc>
      </w:tr>
    </w:tbl>
    <w:p w14:paraId="2774A86B" w14:textId="50D1E8C4" w:rsidR="003E48E0" w:rsidRDefault="003E48E0" w:rsidP="00ED4DB8">
      <w:pPr>
        <w:rPr>
          <w:sz w:val="20"/>
        </w:rPr>
      </w:pPr>
    </w:p>
    <w:p w14:paraId="6C55EC63" w14:textId="77777777" w:rsidR="00AA191C" w:rsidRDefault="00AA191C" w:rsidP="00ED4DB8">
      <w:pPr>
        <w:rPr>
          <w:sz w:val="20"/>
        </w:rPr>
      </w:pPr>
    </w:p>
    <w:p w14:paraId="1FDB98A6" w14:textId="5B2E498F" w:rsidR="00AA191C" w:rsidRPr="00F64978" w:rsidRDefault="00AA191C" w:rsidP="00ED4DB8">
      <w:pPr>
        <w:rPr>
          <w:b/>
          <w:sz w:val="20"/>
        </w:rPr>
      </w:pPr>
      <w:r w:rsidRPr="00F64978">
        <w:rPr>
          <w:b/>
          <w:sz w:val="20"/>
        </w:rPr>
        <w:t>Angaben zur Maßnahme, welche gefördert werden soll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0"/>
        <w:gridCol w:w="2263"/>
        <w:gridCol w:w="2258"/>
      </w:tblGrid>
      <w:tr w:rsidR="00AA191C" w14:paraId="7D8ADFD3" w14:textId="77777777" w:rsidTr="00AA191C">
        <w:tc>
          <w:tcPr>
            <w:tcW w:w="9211" w:type="dxa"/>
            <w:gridSpan w:val="3"/>
          </w:tcPr>
          <w:p w14:paraId="6CF14D41" w14:textId="77777777" w:rsidR="00AA191C" w:rsidRDefault="00AA191C" w:rsidP="00ED4DB8">
            <w:pPr>
              <w:rPr>
                <w:sz w:val="20"/>
              </w:rPr>
            </w:pPr>
          </w:p>
          <w:p w14:paraId="5683F8EF" w14:textId="73A0C827" w:rsidR="00AA191C" w:rsidRDefault="00AA191C" w:rsidP="00ED4DB8">
            <w:pPr>
              <w:rPr>
                <w:sz w:val="20"/>
              </w:rPr>
            </w:pPr>
            <w:r>
              <w:rPr>
                <w:sz w:val="20"/>
              </w:rPr>
              <w:t>Bezeichnung der Maßnahme</w:t>
            </w:r>
            <w:r w:rsidR="00F64978">
              <w:rPr>
                <w:sz w:val="20"/>
              </w:rPr>
              <w:t>:</w:t>
            </w:r>
            <w:r w:rsidR="00905FAE">
              <w:rPr>
                <w:sz w:val="20"/>
              </w:rPr>
              <w:tab/>
            </w:r>
            <w:sdt>
              <w:sdtPr>
                <w:rPr>
                  <w:rStyle w:val="Arial10"/>
                </w:rPr>
                <w:alias w:val="Name der Maßnahme"/>
                <w:tag w:val="Name der Maßnahme"/>
                <w:id w:val="-370534770"/>
                <w:placeholder>
                  <w:docPart w:val="9AAC63C60AA1401FAC56476B414C5F7C"/>
                </w:placeholder>
                <w:showingPlcHdr/>
                <w15:color w:val="0000FF"/>
                <w:text/>
              </w:sdtPr>
              <w:sdtEndPr>
                <w:rPr>
                  <w:rStyle w:val="Absatz-Standardschriftart"/>
                  <w:sz w:val="24"/>
                </w:rPr>
              </w:sdtEndPr>
              <w:sdtContent>
                <w:r w:rsidR="00873259" w:rsidRPr="005E0B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3FB5F7C" w14:textId="1FF1C331" w:rsidR="00AA191C" w:rsidRDefault="00AA191C" w:rsidP="00ED4DB8">
            <w:pPr>
              <w:rPr>
                <w:sz w:val="20"/>
              </w:rPr>
            </w:pPr>
          </w:p>
        </w:tc>
      </w:tr>
      <w:tr w:rsidR="00AA191C" w:rsidRPr="001838A4" w14:paraId="42AC8525" w14:textId="77777777" w:rsidTr="00905FAE">
        <w:trPr>
          <w:trHeight w:val="3722"/>
        </w:trPr>
        <w:tc>
          <w:tcPr>
            <w:tcW w:w="9211" w:type="dxa"/>
            <w:gridSpan w:val="3"/>
          </w:tcPr>
          <w:p w14:paraId="1EC2D5D2" w14:textId="77777777" w:rsidR="00AA191C" w:rsidRPr="001838A4" w:rsidRDefault="00AA191C" w:rsidP="00ED4DB8">
            <w:pPr>
              <w:rPr>
                <w:sz w:val="20"/>
              </w:rPr>
            </w:pPr>
          </w:p>
          <w:p w14:paraId="759DA129" w14:textId="5BF7A831" w:rsidR="00AA191C" w:rsidRPr="001838A4" w:rsidRDefault="00F64978" w:rsidP="00ED4DB8">
            <w:pPr>
              <w:rPr>
                <w:sz w:val="20"/>
              </w:rPr>
            </w:pPr>
            <w:r w:rsidRPr="001838A4">
              <w:rPr>
                <w:sz w:val="20"/>
              </w:rPr>
              <w:t>Beschreibung der Maßnahme (ggf. auf weiterem Blatt):</w:t>
            </w:r>
          </w:p>
          <w:p w14:paraId="46FC36CB" w14:textId="77777777" w:rsidR="00905FAE" w:rsidRPr="001838A4" w:rsidRDefault="00905FAE" w:rsidP="00ED4DB8">
            <w:pPr>
              <w:rPr>
                <w:sz w:val="20"/>
              </w:rPr>
            </w:pPr>
          </w:p>
          <w:sdt>
            <w:sdtPr>
              <w:rPr>
                <w:rStyle w:val="Arial10"/>
              </w:rPr>
              <w:alias w:val="Maßnahmenbeschreibung"/>
              <w:tag w:val="Maßnahmenbeschreibung"/>
              <w:id w:val="-2141709255"/>
              <w:placeholder>
                <w:docPart w:val="B87779FE4FEF4875A078C5C5DDFDDED8"/>
              </w:placeholder>
              <w:showingPlcHdr/>
              <w15:color w:val="0000FF"/>
              <w:text w:multiLine="1"/>
            </w:sdtPr>
            <w:sdtEndPr>
              <w:rPr>
                <w:rStyle w:val="Absatz-Standardschriftart"/>
                <w:sz w:val="24"/>
              </w:rPr>
            </w:sdtEndPr>
            <w:sdtContent>
              <w:p w14:paraId="572F0A57" w14:textId="521D1B8B" w:rsidR="00AA191C" w:rsidRPr="001838A4" w:rsidRDefault="001838A4" w:rsidP="00ED4DB8">
                <w:pPr>
                  <w:rPr>
                    <w:sz w:val="20"/>
                  </w:rPr>
                </w:pPr>
                <w:r w:rsidRPr="001838A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</w:tc>
      </w:tr>
      <w:tr w:rsidR="00F64978" w14:paraId="628E5EE5" w14:textId="77777777" w:rsidTr="001E1EC4">
        <w:tc>
          <w:tcPr>
            <w:tcW w:w="4605" w:type="dxa"/>
          </w:tcPr>
          <w:p w14:paraId="0C1D89CA" w14:textId="77777777" w:rsidR="00F64978" w:rsidRDefault="00F64978" w:rsidP="00ED4DB8">
            <w:pPr>
              <w:rPr>
                <w:sz w:val="20"/>
              </w:rPr>
            </w:pPr>
          </w:p>
          <w:p w14:paraId="63E0E7BA" w14:textId="77777777" w:rsidR="00F64978" w:rsidRDefault="00F64978" w:rsidP="00ED4DB8">
            <w:pPr>
              <w:rPr>
                <w:sz w:val="20"/>
              </w:rPr>
            </w:pPr>
            <w:r>
              <w:rPr>
                <w:sz w:val="20"/>
              </w:rPr>
              <w:t>Gesamtkosten der Maßnahme (Brutto):</w:t>
            </w:r>
          </w:p>
          <w:p w14:paraId="3EC6501F" w14:textId="643BC427" w:rsidR="00F64978" w:rsidRDefault="00F64978" w:rsidP="00ED4DB8">
            <w:pPr>
              <w:rPr>
                <w:sz w:val="20"/>
              </w:rPr>
            </w:pPr>
          </w:p>
        </w:tc>
        <w:tc>
          <w:tcPr>
            <w:tcW w:w="4606" w:type="dxa"/>
            <w:gridSpan w:val="2"/>
          </w:tcPr>
          <w:p w14:paraId="6CD10131" w14:textId="77777777" w:rsidR="00F64978" w:rsidRDefault="00F64978" w:rsidP="00ED4DB8">
            <w:pPr>
              <w:rPr>
                <w:sz w:val="20"/>
              </w:rPr>
            </w:pPr>
          </w:p>
          <w:sdt>
            <w:sdtPr>
              <w:rPr>
                <w:rStyle w:val="Arial10"/>
              </w:rPr>
              <w:alias w:val="Betrag (Brutto)"/>
              <w:tag w:val="Betrag (Brutto)"/>
              <w:id w:val="-462357028"/>
              <w:placeholder>
                <w:docPart w:val="4E5B042492074CDB9026C5D4673CB2A7"/>
              </w:placeholder>
              <w:showingPlcHdr/>
              <w15:color w:val="0000FF"/>
              <w:text/>
            </w:sdtPr>
            <w:sdtEndPr>
              <w:rPr>
                <w:rStyle w:val="Absatz-Standardschriftart"/>
                <w:sz w:val="24"/>
              </w:rPr>
            </w:sdtEndPr>
            <w:sdtContent>
              <w:p w14:paraId="6C49B414" w14:textId="68DE362C" w:rsidR="00F64978" w:rsidRDefault="001838A4" w:rsidP="00905FAE">
                <w:pPr>
                  <w:jc w:val="center"/>
                  <w:rPr>
                    <w:sz w:val="20"/>
                  </w:rPr>
                </w:pPr>
                <w:r w:rsidRPr="00905FAE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</w:tc>
      </w:tr>
      <w:tr w:rsidR="00905FAE" w14:paraId="56065FDA" w14:textId="77777777" w:rsidTr="00D53B73">
        <w:tc>
          <w:tcPr>
            <w:tcW w:w="4605" w:type="dxa"/>
          </w:tcPr>
          <w:p w14:paraId="0C052707" w14:textId="77777777" w:rsidR="00F64978" w:rsidRDefault="00F64978" w:rsidP="00ED4DB8">
            <w:pPr>
              <w:rPr>
                <w:sz w:val="20"/>
              </w:rPr>
            </w:pPr>
          </w:p>
          <w:p w14:paraId="4F96D9AB" w14:textId="77777777" w:rsidR="00F64978" w:rsidRDefault="00F64978" w:rsidP="00ED4DB8">
            <w:pPr>
              <w:rPr>
                <w:sz w:val="20"/>
              </w:rPr>
            </w:pPr>
            <w:r>
              <w:rPr>
                <w:sz w:val="20"/>
              </w:rPr>
              <w:t>Durchführungszeitraum (geplant)</w:t>
            </w:r>
          </w:p>
          <w:p w14:paraId="74C47E4D" w14:textId="3CB6E5B3" w:rsidR="00F64978" w:rsidRDefault="00F64978" w:rsidP="00ED4DB8">
            <w:pPr>
              <w:rPr>
                <w:sz w:val="20"/>
              </w:rPr>
            </w:pPr>
          </w:p>
        </w:tc>
        <w:tc>
          <w:tcPr>
            <w:tcW w:w="2303" w:type="dxa"/>
          </w:tcPr>
          <w:p w14:paraId="74507C4C" w14:textId="77777777" w:rsidR="00F64978" w:rsidRDefault="00F64978" w:rsidP="00ED4DB8">
            <w:pPr>
              <w:rPr>
                <w:sz w:val="20"/>
              </w:rPr>
            </w:pPr>
          </w:p>
          <w:p w14:paraId="70A8DED5" w14:textId="7B4148FC" w:rsidR="00F64978" w:rsidRDefault="00F64978" w:rsidP="00ED4DB8">
            <w:pPr>
              <w:rPr>
                <w:sz w:val="20"/>
              </w:rPr>
            </w:pPr>
            <w:r>
              <w:rPr>
                <w:sz w:val="20"/>
              </w:rPr>
              <w:t>von</w:t>
            </w:r>
            <w:r w:rsidR="00905FAE">
              <w:rPr>
                <w:sz w:val="20"/>
              </w:rPr>
              <w:t xml:space="preserve"> </w:t>
            </w:r>
            <w:sdt>
              <w:sdtPr>
                <w:rPr>
                  <w:rStyle w:val="Arial10"/>
                </w:rPr>
                <w:alias w:val="Anfang"/>
                <w:tag w:val="Anfang"/>
                <w:id w:val="1899628825"/>
                <w:placeholder>
                  <w:docPart w:val="534CE689DE8443A9ABB81F8D81BB478B"/>
                </w:placeholder>
                <w:showingPlcHdr/>
                <w15:color w:val="0000FF"/>
                <w:text/>
              </w:sdtPr>
              <w:sdtEndPr>
                <w:rPr>
                  <w:rStyle w:val="Absatz-Standardschriftart"/>
                  <w:sz w:val="24"/>
                </w:rPr>
              </w:sdtEndPr>
              <w:sdtContent>
                <w:r w:rsidR="00873259" w:rsidRPr="00905FAE">
                  <w:rPr>
                    <w:rStyle w:val="Platzhaltertext"/>
                    <w:sz w:val="20"/>
                  </w:rPr>
                  <w:t>Anfang</w:t>
                </w:r>
              </w:sdtContent>
            </w:sdt>
          </w:p>
        </w:tc>
        <w:tc>
          <w:tcPr>
            <w:tcW w:w="2303" w:type="dxa"/>
          </w:tcPr>
          <w:p w14:paraId="51A1552D" w14:textId="77777777" w:rsidR="00905FAE" w:rsidRDefault="00905FAE" w:rsidP="00905FAE">
            <w:pPr>
              <w:rPr>
                <w:sz w:val="20"/>
              </w:rPr>
            </w:pPr>
          </w:p>
          <w:p w14:paraId="312E3DD2" w14:textId="158F9C73" w:rsidR="00F64978" w:rsidRDefault="00905FAE" w:rsidP="00905FAE">
            <w:pPr>
              <w:rPr>
                <w:sz w:val="20"/>
              </w:rPr>
            </w:pPr>
            <w:r>
              <w:rPr>
                <w:sz w:val="20"/>
              </w:rPr>
              <w:t xml:space="preserve">bis </w:t>
            </w:r>
            <w:sdt>
              <w:sdtPr>
                <w:rPr>
                  <w:rStyle w:val="Arial10"/>
                </w:rPr>
                <w:alias w:val="Ende"/>
                <w:tag w:val="Ende"/>
                <w:id w:val="-168870772"/>
                <w:placeholder>
                  <w:docPart w:val="547A3B4DE7774BC88DC59818F16E3082"/>
                </w:placeholder>
                <w:showingPlcHdr/>
                <w15:color w:val="0000FF"/>
                <w:text/>
              </w:sdtPr>
              <w:sdtEndPr>
                <w:rPr>
                  <w:rStyle w:val="Absatz-Standardschriftart"/>
                  <w:sz w:val="24"/>
                </w:rPr>
              </w:sdtEndPr>
              <w:sdtContent>
                <w:r w:rsidR="00873259" w:rsidRPr="00905FAE">
                  <w:rPr>
                    <w:rStyle w:val="Platzhaltertext"/>
                    <w:sz w:val="20"/>
                  </w:rPr>
                  <w:t>Ende</w:t>
                </w:r>
              </w:sdtContent>
            </w:sdt>
          </w:p>
        </w:tc>
      </w:tr>
    </w:tbl>
    <w:p w14:paraId="2BCD3399" w14:textId="1BA7AFDF" w:rsidR="003E48E0" w:rsidRDefault="003E48E0" w:rsidP="00ED4DB8">
      <w:pPr>
        <w:rPr>
          <w:sz w:val="20"/>
        </w:rPr>
      </w:pPr>
    </w:p>
    <w:p w14:paraId="7E61101F" w14:textId="49F1AB53" w:rsidR="00F64978" w:rsidRDefault="00F64978" w:rsidP="00ED4DB8">
      <w:pPr>
        <w:rPr>
          <w:sz w:val="16"/>
          <w:szCs w:val="16"/>
        </w:rPr>
      </w:pPr>
      <w:r>
        <w:rPr>
          <w:sz w:val="20"/>
        </w:rPr>
        <w:br w:type="page"/>
      </w:r>
      <w:r w:rsidRPr="00F64978">
        <w:rPr>
          <w:b/>
          <w:sz w:val="20"/>
        </w:rPr>
        <w:lastRenderedPageBreak/>
        <w:t>Finanzierungsplan</w:t>
      </w:r>
      <w:r>
        <w:rPr>
          <w:sz w:val="20"/>
        </w:rPr>
        <w:t xml:space="preserve"> </w:t>
      </w:r>
      <w:r w:rsidRPr="00F64978">
        <w:rPr>
          <w:sz w:val="16"/>
          <w:szCs w:val="16"/>
        </w:rPr>
        <w:t>(in €)</w:t>
      </w:r>
      <w:r>
        <w:rPr>
          <w:sz w:val="16"/>
          <w:szCs w:val="16"/>
        </w:rPr>
        <w:t>:</w:t>
      </w:r>
    </w:p>
    <w:p w14:paraId="57466073" w14:textId="41EEF8B0" w:rsidR="00F64978" w:rsidRPr="00F64978" w:rsidRDefault="00F64978" w:rsidP="00ED4DB8">
      <w:pPr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5446"/>
        <w:gridCol w:w="3237"/>
      </w:tblGrid>
      <w:tr w:rsidR="00F64978" w:rsidRPr="00F64978" w14:paraId="41C4436E" w14:textId="77777777" w:rsidTr="003E6911">
        <w:trPr>
          <w:trHeight w:val="397"/>
        </w:trPr>
        <w:tc>
          <w:tcPr>
            <w:tcW w:w="5829" w:type="dxa"/>
            <w:gridSpan w:val="2"/>
            <w:tcBorders>
              <w:right w:val="single" w:sz="4" w:space="0" w:color="auto"/>
            </w:tcBorders>
          </w:tcPr>
          <w:p w14:paraId="30C1D768" w14:textId="77777777" w:rsidR="00F64978" w:rsidRDefault="00F64978" w:rsidP="00ED4DB8">
            <w:pPr>
              <w:rPr>
                <w:sz w:val="20"/>
              </w:rPr>
            </w:pPr>
            <w:r>
              <w:rPr>
                <w:sz w:val="20"/>
              </w:rPr>
              <w:t>A: Gesamtkosten:</w:t>
            </w:r>
          </w:p>
          <w:p w14:paraId="3E3C5695" w14:textId="04D31463" w:rsidR="00F64978" w:rsidRPr="00F64978" w:rsidRDefault="00F64978" w:rsidP="00ED4DB8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alias w:val="Betrag"/>
            <w:tag w:val="Betrag"/>
            <w:id w:val="-1688215176"/>
            <w:placeholder>
              <w:docPart w:val="E1D3B82D651540F1BFF5A77A4DC3E646"/>
            </w:placeholder>
            <w:showingPlcHdr/>
            <w15:color w:val="0000FF"/>
            <w:text/>
          </w:sdtPr>
          <w:sdtEndPr/>
          <w:sdtContent>
            <w:tc>
              <w:tcPr>
                <w:tcW w:w="3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D266F3" w14:textId="3E46DF52" w:rsidR="00F64978" w:rsidRPr="00F64978" w:rsidRDefault="00873259" w:rsidP="003E6911">
                <w:pPr>
                  <w:jc w:val="right"/>
                  <w:rPr>
                    <w:sz w:val="20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3E6911" w:rsidRPr="00F64978" w14:paraId="1E10C7F0" w14:textId="77777777" w:rsidTr="003E6911">
        <w:trPr>
          <w:trHeight w:val="397"/>
        </w:trPr>
        <w:tc>
          <w:tcPr>
            <w:tcW w:w="5829" w:type="dxa"/>
            <w:gridSpan w:val="2"/>
            <w:tcBorders>
              <w:right w:val="single" w:sz="4" w:space="0" w:color="auto"/>
            </w:tcBorders>
          </w:tcPr>
          <w:p w14:paraId="077C75A0" w14:textId="77777777" w:rsidR="003E6911" w:rsidRDefault="003E6911" w:rsidP="003E6911">
            <w:pPr>
              <w:rPr>
                <w:sz w:val="20"/>
              </w:rPr>
            </w:pPr>
            <w:r>
              <w:rPr>
                <w:sz w:val="20"/>
              </w:rPr>
              <w:t>B: Zuwendungsfähige Kosten</w:t>
            </w:r>
          </w:p>
          <w:p w14:paraId="0EC36695" w14:textId="43E37140" w:rsidR="003E6911" w:rsidRDefault="003E6911" w:rsidP="003E6911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alias w:val="Betrag"/>
            <w:tag w:val="Betrag"/>
            <w:id w:val="862790002"/>
            <w:placeholder>
              <w:docPart w:val="716E058D0DB744F29EAD1CA22B856932"/>
            </w:placeholder>
            <w:showingPlcHdr/>
            <w15:color w:val="0000FF"/>
            <w:text/>
          </w:sdtPr>
          <w:sdtEndPr/>
          <w:sdtContent>
            <w:tc>
              <w:tcPr>
                <w:tcW w:w="3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431886" w14:textId="46E08A3F" w:rsidR="003E6911" w:rsidRPr="00F64978" w:rsidRDefault="00873259" w:rsidP="003E6911">
                <w:pPr>
                  <w:jc w:val="right"/>
                  <w:rPr>
                    <w:sz w:val="20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F64978" w:rsidRPr="00F64978" w14:paraId="4DB6EBBD" w14:textId="77777777" w:rsidTr="003E6911">
        <w:tc>
          <w:tcPr>
            <w:tcW w:w="5829" w:type="dxa"/>
            <w:gridSpan w:val="2"/>
          </w:tcPr>
          <w:p w14:paraId="4A634323" w14:textId="77777777" w:rsidR="00F64978" w:rsidRDefault="00F64978" w:rsidP="00ED4DB8">
            <w:pPr>
              <w:rPr>
                <w:sz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5D136FDA" w14:textId="77777777" w:rsidR="00F64978" w:rsidRPr="00F64978" w:rsidRDefault="00F64978" w:rsidP="00ED4DB8">
            <w:pPr>
              <w:rPr>
                <w:sz w:val="20"/>
              </w:rPr>
            </w:pPr>
          </w:p>
        </w:tc>
      </w:tr>
      <w:tr w:rsidR="00F64978" w:rsidRPr="00F64978" w14:paraId="16782D9B" w14:textId="77777777" w:rsidTr="003E6911">
        <w:tc>
          <w:tcPr>
            <w:tcW w:w="9066" w:type="dxa"/>
            <w:gridSpan w:val="3"/>
          </w:tcPr>
          <w:p w14:paraId="658E379B" w14:textId="77777777" w:rsidR="00F64978" w:rsidRDefault="00F64978" w:rsidP="00ED4DB8">
            <w:pPr>
              <w:rPr>
                <w:sz w:val="20"/>
              </w:rPr>
            </w:pPr>
            <w:r>
              <w:rPr>
                <w:sz w:val="20"/>
              </w:rPr>
              <w:t>Finanzierung der zuwendungsfähigen Kosten durch</w:t>
            </w:r>
          </w:p>
          <w:p w14:paraId="50638F2A" w14:textId="34456707" w:rsidR="00B52891" w:rsidRPr="00B52891" w:rsidRDefault="00B52891" w:rsidP="00ED4DB8">
            <w:pPr>
              <w:rPr>
                <w:sz w:val="16"/>
                <w:szCs w:val="16"/>
              </w:rPr>
            </w:pPr>
          </w:p>
        </w:tc>
      </w:tr>
      <w:tr w:rsidR="003E6911" w:rsidRPr="00F64978" w14:paraId="0F660E1D" w14:textId="77777777" w:rsidTr="003E6911">
        <w:trPr>
          <w:gridBefore w:val="1"/>
          <w:wBefore w:w="383" w:type="dxa"/>
          <w:trHeight w:val="397"/>
        </w:trPr>
        <w:tc>
          <w:tcPr>
            <w:tcW w:w="5446" w:type="dxa"/>
            <w:tcBorders>
              <w:right w:val="single" w:sz="4" w:space="0" w:color="auto"/>
            </w:tcBorders>
          </w:tcPr>
          <w:p w14:paraId="450C5382" w14:textId="7EAB1596" w:rsidR="003E6911" w:rsidRDefault="003E6911" w:rsidP="003E6911">
            <w:pPr>
              <w:rPr>
                <w:sz w:val="20"/>
              </w:rPr>
            </w:pPr>
            <w:r>
              <w:rPr>
                <w:sz w:val="20"/>
              </w:rPr>
              <w:t>Eigenmittel</w:t>
            </w:r>
          </w:p>
        </w:tc>
        <w:sdt>
          <w:sdtPr>
            <w:rPr>
              <w:sz w:val="20"/>
            </w:rPr>
            <w:alias w:val="Betrag"/>
            <w:tag w:val="Betrag"/>
            <w:id w:val="878818347"/>
            <w:placeholder>
              <w:docPart w:val="489CDF75BC4E4DF380BAE49B6DC25081"/>
            </w:placeholder>
            <w:showingPlcHdr/>
            <w15:color w:val="0000FF"/>
            <w:text/>
          </w:sdtPr>
          <w:sdtEndPr/>
          <w:sdtContent>
            <w:tc>
              <w:tcPr>
                <w:tcW w:w="3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3EE1B8" w14:textId="258854EE" w:rsidR="003E6911" w:rsidRDefault="00873259" w:rsidP="003E6911">
                <w:pPr>
                  <w:jc w:val="right"/>
                  <w:rPr>
                    <w:sz w:val="20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3E6911" w:rsidRPr="00F64978" w14:paraId="17722946" w14:textId="77777777" w:rsidTr="003E6911">
        <w:trPr>
          <w:gridBefore w:val="1"/>
          <w:wBefore w:w="383" w:type="dxa"/>
          <w:trHeight w:val="403"/>
        </w:trPr>
        <w:tc>
          <w:tcPr>
            <w:tcW w:w="5446" w:type="dxa"/>
            <w:tcBorders>
              <w:right w:val="single" w:sz="4" w:space="0" w:color="auto"/>
            </w:tcBorders>
          </w:tcPr>
          <w:p w14:paraId="7C0B74D7" w14:textId="6393E0B9" w:rsidR="003E6911" w:rsidRDefault="003E6911" w:rsidP="003E6911">
            <w:pPr>
              <w:rPr>
                <w:sz w:val="20"/>
              </w:rPr>
            </w:pPr>
            <w:r>
              <w:rPr>
                <w:sz w:val="20"/>
              </w:rPr>
              <w:t>Eigenleistung</w:t>
            </w:r>
          </w:p>
        </w:tc>
        <w:sdt>
          <w:sdtPr>
            <w:rPr>
              <w:sz w:val="20"/>
            </w:rPr>
            <w:alias w:val="Betrag"/>
            <w:tag w:val="Betrag"/>
            <w:id w:val="-436220441"/>
            <w:placeholder>
              <w:docPart w:val="5E34673E21FD4318872DCDCC3382BC1F"/>
            </w:placeholder>
            <w:showingPlcHdr/>
            <w15:color w:val="0000FF"/>
            <w:text/>
          </w:sdtPr>
          <w:sdtEndPr/>
          <w:sdtContent>
            <w:tc>
              <w:tcPr>
                <w:tcW w:w="3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8E62D3" w14:textId="782D915A" w:rsidR="003E6911" w:rsidRDefault="00873259" w:rsidP="003E6911">
                <w:pPr>
                  <w:jc w:val="right"/>
                  <w:rPr>
                    <w:sz w:val="20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3E6911" w:rsidRPr="00F64978" w14:paraId="440AEEE5" w14:textId="77777777" w:rsidTr="003E6911">
        <w:trPr>
          <w:gridBefore w:val="1"/>
          <w:wBefore w:w="383" w:type="dxa"/>
          <w:trHeight w:val="409"/>
        </w:trPr>
        <w:tc>
          <w:tcPr>
            <w:tcW w:w="5446" w:type="dxa"/>
            <w:tcBorders>
              <w:right w:val="single" w:sz="4" w:space="0" w:color="auto"/>
            </w:tcBorders>
          </w:tcPr>
          <w:p w14:paraId="4E4BE9F8" w14:textId="2536DA8B" w:rsidR="003E6911" w:rsidRDefault="003E6911" w:rsidP="003E6911">
            <w:pPr>
              <w:rPr>
                <w:sz w:val="20"/>
              </w:rPr>
            </w:pPr>
            <w:r>
              <w:rPr>
                <w:sz w:val="20"/>
              </w:rPr>
              <w:t>Sonstige Mittel, z.B. Spenden</w:t>
            </w:r>
          </w:p>
        </w:tc>
        <w:sdt>
          <w:sdtPr>
            <w:rPr>
              <w:sz w:val="20"/>
            </w:rPr>
            <w:alias w:val="Betrag"/>
            <w:tag w:val="Betrag"/>
            <w:id w:val="-603808889"/>
            <w:placeholder>
              <w:docPart w:val="0C45614C9C4D46FFA0481DF88C465BD9"/>
            </w:placeholder>
            <w:showingPlcHdr/>
            <w15:color w:val="0000FF"/>
            <w:text/>
          </w:sdtPr>
          <w:sdtEndPr/>
          <w:sdtContent>
            <w:tc>
              <w:tcPr>
                <w:tcW w:w="3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5BA662" w14:textId="0D7257B0" w:rsidR="003E6911" w:rsidRDefault="00873259" w:rsidP="003E6911">
                <w:pPr>
                  <w:jc w:val="right"/>
                  <w:rPr>
                    <w:sz w:val="20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3E6911" w:rsidRPr="00F64978" w14:paraId="03DEDE73" w14:textId="77777777" w:rsidTr="003E6911">
        <w:trPr>
          <w:gridBefore w:val="1"/>
          <w:wBefore w:w="383" w:type="dxa"/>
          <w:trHeight w:val="397"/>
        </w:trPr>
        <w:tc>
          <w:tcPr>
            <w:tcW w:w="5446" w:type="dxa"/>
            <w:tcBorders>
              <w:right w:val="single" w:sz="4" w:space="0" w:color="auto"/>
            </w:tcBorders>
          </w:tcPr>
          <w:p w14:paraId="5766A3FC" w14:textId="06F43C95" w:rsidR="003E6911" w:rsidRDefault="003E6911" w:rsidP="003E6911">
            <w:pPr>
              <w:rPr>
                <w:sz w:val="20"/>
              </w:rPr>
            </w:pPr>
            <w:r>
              <w:rPr>
                <w:sz w:val="20"/>
              </w:rPr>
              <w:t xml:space="preserve">Zuschuss von Kommunen </w:t>
            </w:r>
            <w:r w:rsidRPr="00B52891">
              <w:rPr>
                <w:sz w:val="12"/>
                <w:szCs w:val="12"/>
              </w:rPr>
              <w:t>(Bezirk, Landkreis, Gemeinde)</w:t>
            </w:r>
          </w:p>
        </w:tc>
        <w:sdt>
          <w:sdtPr>
            <w:rPr>
              <w:sz w:val="20"/>
            </w:rPr>
            <w:alias w:val="Betrag"/>
            <w:tag w:val="Betrag"/>
            <w:id w:val="-1724900570"/>
            <w:placeholder>
              <w:docPart w:val="B61CAD55268743278A754FFF27566246"/>
            </w:placeholder>
            <w:showingPlcHdr/>
            <w15:color w:val="0000FF"/>
            <w:text/>
          </w:sdtPr>
          <w:sdtEndPr/>
          <w:sdtContent>
            <w:tc>
              <w:tcPr>
                <w:tcW w:w="3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ADDC08" w14:textId="2A43E619" w:rsidR="003E6911" w:rsidRDefault="00873259" w:rsidP="003E6911">
                <w:pPr>
                  <w:jc w:val="right"/>
                  <w:rPr>
                    <w:sz w:val="20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3E6911" w:rsidRPr="00F64978" w14:paraId="2A416D75" w14:textId="77777777" w:rsidTr="003E6911">
        <w:trPr>
          <w:gridBefore w:val="1"/>
          <w:wBefore w:w="383" w:type="dxa"/>
          <w:trHeight w:val="407"/>
        </w:trPr>
        <w:tc>
          <w:tcPr>
            <w:tcW w:w="5446" w:type="dxa"/>
            <w:tcBorders>
              <w:right w:val="single" w:sz="4" w:space="0" w:color="auto"/>
            </w:tcBorders>
          </w:tcPr>
          <w:p w14:paraId="6DB15F3C" w14:textId="36486A42" w:rsidR="003E6911" w:rsidRDefault="003E6911" w:rsidP="003E6911">
            <w:pPr>
              <w:rPr>
                <w:sz w:val="20"/>
              </w:rPr>
            </w:pPr>
            <w:r>
              <w:rPr>
                <w:sz w:val="20"/>
              </w:rPr>
              <w:t>Vorsteuererstattung</w:t>
            </w:r>
          </w:p>
        </w:tc>
        <w:sdt>
          <w:sdtPr>
            <w:rPr>
              <w:sz w:val="20"/>
            </w:rPr>
            <w:alias w:val="Betrag"/>
            <w:tag w:val="Betrag"/>
            <w:id w:val="1129206429"/>
            <w:placeholder>
              <w:docPart w:val="A94F98D722C14440B1DF81790F6F7595"/>
            </w:placeholder>
            <w:showingPlcHdr/>
            <w15:color w:val="0000FF"/>
            <w:text/>
          </w:sdtPr>
          <w:sdtEndPr/>
          <w:sdtContent>
            <w:tc>
              <w:tcPr>
                <w:tcW w:w="3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9F81C0" w14:textId="267BF413" w:rsidR="003E6911" w:rsidRDefault="003E6911" w:rsidP="003E6911">
                <w:pPr>
                  <w:jc w:val="right"/>
                  <w:rPr>
                    <w:sz w:val="20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  <w:tr w:rsidR="003E6911" w:rsidRPr="00F64978" w14:paraId="0ED339D7" w14:textId="77777777" w:rsidTr="003E6911">
        <w:trPr>
          <w:gridBefore w:val="1"/>
          <w:wBefore w:w="383" w:type="dxa"/>
          <w:trHeight w:val="397"/>
        </w:trPr>
        <w:tc>
          <w:tcPr>
            <w:tcW w:w="5446" w:type="dxa"/>
            <w:tcBorders>
              <w:right w:val="single" w:sz="4" w:space="0" w:color="auto"/>
            </w:tcBorders>
          </w:tcPr>
          <w:p w14:paraId="5E4E816E" w14:textId="199588E2" w:rsidR="003E6911" w:rsidRDefault="003E6911" w:rsidP="003E6911">
            <w:pPr>
              <w:rPr>
                <w:sz w:val="20"/>
              </w:rPr>
            </w:pPr>
            <w:r>
              <w:rPr>
                <w:sz w:val="20"/>
              </w:rPr>
              <w:t>Gesamteinnahmen</w:t>
            </w:r>
          </w:p>
        </w:tc>
        <w:sdt>
          <w:sdtPr>
            <w:rPr>
              <w:sz w:val="20"/>
            </w:rPr>
            <w:alias w:val="Betrag"/>
            <w:tag w:val="Betrag"/>
            <w:id w:val="1517428701"/>
            <w:placeholder>
              <w:docPart w:val="60A05826BEA6412296C2F2BD60EDE94C"/>
            </w:placeholder>
            <w:showingPlcHdr/>
            <w15:color w:val="0000FF"/>
            <w:text/>
          </w:sdtPr>
          <w:sdtEndPr/>
          <w:sdtContent>
            <w:tc>
              <w:tcPr>
                <w:tcW w:w="3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C82F82" w14:textId="1FD90A80" w:rsidR="003E6911" w:rsidRDefault="003E6911" w:rsidP="003E6911">
                <w:pPr>
                  <w:jc w:val="right"/>
                  <w:rPr>
                    <w:sz w:val="20"/>
                  </w:rPr>
                </w:pPr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</w:tr>
    </w:tbl>
    <w:p w14:paraId="07C75AC6" w14:textId="1BF81AC4" w:rsidR="00F64978" w:rsidRDefault="00F64978" w:rsidP="00ED4DB8">
      <w:pPr>
        <w:rPr>
          <w:sz w:val="16"/>
          <w:szCs w:val="16"/>
        </w:rPr>
      </w:pPr>
    </w:p>
    <w:p w14:paraId="1827826F" w14:textId="3EC39CC3" w:rsidR="00B52891" w:rsidRDefault="00B52891" w:rsidP="00ED4DB8">
      <w:pPr>
        <w:rPr>
          <w:sz w:val="16"/>
          <w:szCs w:val="16"/>
        </w:rPr>
      </w:pPr>
    </w:p>
    <w:p w14:paraId="7161C6C5" w14:textId="1FAF7AA4" w:rsidR="00B52891" w:rsidRDefault="00B52891" w:rsidP="00ED4DB8">
      <w:pPr>
        <w:rPr>
          <w:sz w:val="16"/>
          <w:szCs w:val="16"/>
        </w:rPr>
      </w:pPr>
    </w:p>
    <w:p w14:paraId="2A00AC63" w14:textId="0C5A6977" w:rsidR="00B52891" w:rsidRPr="00B52891" w:rsidRDefault="00B52891" w:rsidP="00ED4DB8">
      <w:pPr>
        <w:rPr>
          <w:b/>
          <w:bCs/>
          <w:sz w:val="20"/>
        </w:rPr>
      </w:pPr>
      <w:r w:rsidRPr="00B52891">
        <w:rPr>
          <w:b/>
          <w:bCs/>
          <w:sz w:val="20"/>
        </w:rPr>
        <w:t>Der Verein ist zum Abzug von Vorsteuer berechtigt</w:t>
      </w:r>
      <w:r w:rsidRPr="00B52891">
        <w:rPr>
          <w:b/>
          <w:bCs/>
          <w:sz w:val="20"/>
        </w:rPr>
        <w:tab/>
      </w:r>
      <w:r w:rsidRPr="00B52891">
        <w:rPr>
          <w:b/>
          <w:bCs/>
          <w:sz w:val="20"/>
        </w:rPr>
        <w:tab/>
      </w:r>
      <w:r w:rsidRPr="00B52891">
        <w:rPr>
          <w:b/>
          <w:bCs/>
          <w:sz w:val="20"/>
        </w:rPr>
        <w:tab/>
      </w:r>
      <w:r w:rsidRPr="00B52891">
        <w:rPr>
          <w:b/>
          <w:bCs/>
          <w:sz w:val="20"/>
        </w:rPr>
        <w:fldChar w:fldCharType="begin">
          <w:ffData>
            <w:name w:val=""/>
            <w:enabled/>
            <w:calcOnExit w:val="0"/>
            <w:statusText w:type="autoText" w:val="ANFRAGE_DAT"/>
            <w:checkBox>
              <w:sizeAuto/>
              <w:default w:val="0"/>
            </w:checkBox>
          </w:ffData>
        </w:fldChar>
      </w:r>
      <w:r w:rsidRPr="00B52891">
        <w:rPr>
          <w:b/>
          <w:bCs/>
          <w:sz w:val="20"/>
        </w:rPr>
        <w:instrText xml:space="preserve"> FORMCHECKBOX </w:instrText>
      </w:r>
      <w:r w:rsidR="00B66FD4">
        <w:rPr>
          <w:b/>
          <w:bCs/>
          <w:sz w:val="20"/>
        </w:rPr>
      </w:r>
      <w:r w:rsidR="00B66FD4">
        <w:rPr>
          <w:b/>
          <w:bCs/>
          <w:sz w:val="20"/>
        </w:rPr>
        <w:fldChar w:fldCharType="separate"/>
      </w:r>
      <w:r w:rsidRPr="00B52891">
        <w:rPr>
          <w:b/>
          <w:bCs/>
          <w:sz w:val="20"/>
        </w:rPr>
        <w:fldChar w:fldCharType="end"/>
      </w:r>
      <w:r w:rsidRPr="00B52891">
        <w:rPr>
          <w:b/>
          <w:bCs/>
          <w:sz w:val="20"/>
        </w:rPr>
        <w:t xml:space="preserve"> JA</w:t>
      </w:r>
      <w:r w:rsidRPr="00B52891">
        <w:rPr>
          <w:b/>
          <w:bCs/>
          <w:sz w:val="20"/>
        </w:rPr>
        <w:tab/>
      </w:r>
      <w:r w:rsidRPr="00B52891">
        <w:rPr>
          <w:b/>
          <w:bCs/>
          <w:sz w:val="20"/>
        </w:rPr>
        <w:tab/>
      </w:r>
      <w:r w:rsidRPr="00B52891">
        <w:rPr>
          <w:b/>
          <w:bCs/>
          <w:sz w:val="20"/>
        </w:rPr>
        <w:fldChar w:fldCharType="begin">
          <w:ffData>
            <w:name w:val=""/>
            <w:enabled/>
            <w:calcOnExit w:val="0"/>
            <w:statusText w:type="autoText" w:val="ANFRAGE_DAT"/>
            <w:checkBox>
              <w:sizeAuto/>
              <w:default w:val="0"/>
            </w:checkBox>
          </w:ffData>
        </w:fldChar>
      </w:r>
      <w:r w:rsidRPr="00B52891">
        <w:rPr>
          <w:b/>
          <w:bCs/>
          <w:sz w:val="20"/>
        </w:rPr>
        <w:instrText xml:space="preserve"> FORMCHECKBOX </w:instrText>
      </w:r>
      <w:r w:rsidR="00B66FD4">
        <w:rPr>
          <w:b/>
          <w:bCs/>
          <w:sz w:val="20"/>
        </w:rPr>
      </w:r>
      <w:r w:rsidR="00B66FD4">
        <w:rPr>
          <w:b/>
          <w:bCs/>
          <w:sz w:val="20"/>
        </w:rPr>
        <w:fldChar w:fldCharType="separate"/>
      </w:r>
      <w:r w:rsidRPr="00B52891">
        <w:rPr>
          <w:b/>
          <w:bCs/>
          <w:sz w:val="20"/>
        </w:rPr>
        <w:fldChar w:fldCharType="end"/>
      </w:r>
      <w:r w:rsidRPr="00B52891">
        <w:rPr>
          <w:b/>
          <w:bCs/>
          <w:sz w:val="20"/>
        </w:rPr>
        <w:t xml:space="preserve"> </w:t>
      </w:r>
      <w:r w:rsidR="00AA3E83">
        <w:rPr>
          <w:b/>
          <w:bCs/>
          <w:sz w:val="20"/>
        </w:rPr>
        <w:t>NEIN</w:t>
      </w:r>
    </w:p>
    <w:p w14:paraId="442C7759" w14:textId="6CC91231" w:rsidR="00B52891" w:rsidRDefault="00B52891" w:rsidP="00ED4DB8">
      <w:pPr>
        <w:rPr>
          <w:sz w:val="12"/>
          <w:szCs w:val="12"/>
        </w:rPr>
      </w:pPr>
      <w:r w:rsidRPr="00B52891">
        <w:rPr>
          <w:sz w:val="12"/>
          <w:szCs w:val="12"/>
        </w:rPr>
        <w:t>(Zutreffendes bitte ankreuzen)</w:t>
      </w:r>
    </w:p>
    <w:p w14:paraId="07624C1F" w14:textId="412DEB35" w:rsidR="00B52891" w:rsidRDefault="00B52891" w:rsidP="00ED4DB8">
      <w:pPr>
        <w:rPr>
          <w:sz w:val="20"/>
        </w:rPr>
      </w:pPr>
    </w:p>
    <w:p w14:paraId="19A52932" w14:textId="702A2DF1" w:rsidR="00B52891" w:rsidRDefault="00B52891" w:rsidP="00ED4DB8">
      <w:pPr>
        <w:rPr>
          <w:sz w:val="20"/>
        </w:rPr>
      </w:pPr>
    </w:p>
    <w:p w14:paraId="1D315B08" w14:textId="097E0BB7" w:rsidR="00B52891" w:rsidRDefault="00B52891" w:rsidP="00ED4DB8">
      <w:pPr>
        <w:rPr>
          <w:sz w:val="20"/>
        </w:rPr>
      </w:pPr>
    </w:p>
    <w:p w14:paraId="43941BBC" w14:textId="23F8D43D" w:rsidR="00B52891" w:rsidRDefault="00B52891" w:rsidP="00ED4DB8">
      <w:pPr>
        <w:rPr>
          <w:sz w:val="20"/>
        </w:rPr>
      </w:pPr>
    </w:p>
    <w:p w14:paraId="1BF2F2F1" w14:textId="525EC5AA" w:rsidR="00B52891" w:rsidRDefault="00B52891" w:rsidP="00ED4DB8">
      <w:pPr>
        <w:rPr>
          <w:sz w:val="20"/>
        </w:rPr>
      </w:pPr>
    </w:p>
    <w:p w14:paraId="18D1FADA" w14:textId="5F90CD63" w:rsidR="00B52891" w:rsidRPr="00B52891" w:rsidRDefault="00B52891" w:rsidP="00ED4DB8">
      <w:pPr>
        <w:rPr>
          <w:b/>
          <w:bCs/>
          <w:sz w:val="20"/>
        </w:rPr>
      </w:pPr>
      <w:r w:rsidRPr="00B52891">
        <w:rPr>
          <w:b/>
          <w:bCs/>
          <w:sz w:val="20"/>
        </w:rPr>
        <w:t xml:space="preserve">Die Richtigkeit und Vollständigkeit der vorstehenden Angaben wird </w:t>
      </w:r>
      <w:proofErr w:type="gramStart"/>
      <w:r w:rsidRPr="00B52891">
        <w:rPr>
          <w:b/>
          <w:bCs/>
          <w:sz w:val="20"/>
        </w:rPr>
        <w:t>bescheinigt</w:t>
      </w:r>
      <w:proofErr w:type="gramEnd"/>
      <w:r w:rsidRPr="00B52891">
        <w:rPr>
          <w:b/>
          <w:bCs/>
          <w:sz w:val="20"/>
        </w:rPr>
        <w:t>!</w:t>
      </w:r>
    </w:p>
    <w:p w14:paraId="26A0C487" w14:textId="00A02B84" w:rsidR="00B52891" w:rsidRDefault="00B52891" w:rsidP="00ED4DB8">
      <w:pPr>
        <w:rPr>
          <w:sz w:val="20"/>
        </w:rPr>
      </w:pPr>
    </w:p>
    <w:p w14:paraId="1BB20A79" w14:textId="18487B2F" w:rsidR="00B52891" w:rsidRDefault="00B52891" w:rsidP="00ED4DB8">
      <w:pPr>
        <w:rPr>
          <w:sz w:val="20"/>
        </w:rPr>
      </w:pPr>
    </w:p>
    <w:p w14:paraId="2FAA7408" w14:textId="6ACA2B80" w:rsidR="00B52891" w:rsidRDefault="00B52891" w:rsidP="00ED4DB8">
      <w:pPr>
        <w:rPr>
          <w:sz w:val="20"/>
        </w:rPr>
      </w:pPr>
    </w:p>
    <w:p w14:paraId="68F3AD08" w14:textId="6741FC85" w:rsidR="00B52891" w:rsidRDefault="00B52891" w:rsidP="00ED4DB8">
      <w:pPr>
        <w:rPr>
          <w:sz w:val="20"/>
        </w:rPr>
      </w:pPr>
    </w:p>
    <w:p w14:paraId="69817ABE" w14:textId="274EB19A" w:rsidR="00B52891" w:rsidRDefault="00B52891" w:rsidP="00ED4DB8">
      <w:pPr>
        <w:rPr>
          <w:sz w:val="20"/>
        </w:rPr>
      </w:pPr>
    </w:p>
    <w:p w14:paraId="11002DFA" w14:textId="4EF078CE" w:rsidR="00B52891" w:rsidRDefault="00B52891" w:rsidP="00ED4DB8">
      <w:pPr>
        <w:rPr>
          <w:sz w:val="20"/>
        </w:rPr>
      </w:pPr>
    </w:p>
    <w:p w14:paraId="7A575E62" w14:textId="04CCD6DB" w:rsidR="00B52891" w:rsidRDefault="00B52891" w:rsidP="00ED4DB8">
      <w:pPr>
        <w:rPr>
          <w:sz w:val="20"/>
        </w:rPr>
      </w:pPr>
    </w:p>
    <w:p w14:paraId="415B4FC6" w14:textId="67102BF4" w:rsidR="00B52891" w:rsidRDefault="00B52891" w:rsidP="00ED4DB8">
      <w:pPr>
        <w:rPr>
          <w:sz w:val="20"/>
        </w:rPr>
      </w:pPr>
    </w:p>
    <w:p w14:paraId="7273255A" w14:textId="466CD53F" w:rsidR="00B52891" w:rsidRDefault="00B52891" w:rsidP="00ED4DB8">
      <w:pPr>
        <w:rPr>
          <w:sz w:val="20"/>
        </w:rPr>
      </w:pPr>
    </w:p>
    <w:p w14:paraId="583DACEC" w14:textId="511FCE2C" w:rsidR="00B52891" w:rsidRDefault="00B52891" w:rsidP="00ED4DB8">
      <w:pPr>
        <w:rPr>
          <w:sz w:val="20"/>
        </w:rPr>
      </w:pPr>
    </w:p>
    <w:p w14:paraId="4C35522A" w14:textId="349DE97A" w:rsidR="00B52891" w:rsidRDefault="00B52891" w:rsidP="00ED4DB8">
      <w:pPr>
        <w:rPr>
          <w:sz w:val="20"/>
        </w:rPr>
      </w:pPr>
    </w:p>
    <w:p w14:paraId="2912CD74" w14:textId="5160B6B4" w:rsidR="00B52891" w:rsidRDefault="00B52891" w:rsidP="00ED4DB8">
      <w:pPr>
        <w:rPr>
          <w:sz w:val="20"/>
        </w:rPr>
      </w:pPr>
    </w:p>
    <w:p w14:paraId="064DEFE3" w14:textId="0F0D898C" w:rsidR="00B52891" w:rsidRDefault="00B52891" w:rsidP="00ED4DB8">
      <w:pPr>
        <w:rPr>
          <w:sz w:val="20"/>
        </w:rPr>
      </w:pPr>
    </w:p>
    <w:sdt>
      <w:sdtPr>
        <w:rPr>
          <w:rStyle w:val="Arial10"/>
        </w:rPr>
        <w:alias w:val="Ort, Datum"/>
        <w:tag w:val="Ort, Datum"/>
        <w:id w:val="-205253705"/>
        <w:placeholder>
          <w:docPart w:val="C53243BE8E0D4D6E8F6EC4D74009CC16"/>
        </w:placeholder>
        <w:showingPlcHdr/>
        <w15:color w:val="0000FF"/>
        <w:text/>
      </w:sdtPr>
      <w:sdtEndPr>
        <w:rPr>
          <w:rStyle w:val="Absatz-Standardschriftart"/>
          <w:sz w:val="24"/>
        </w:rPr>
      </w:sdtEndPr>
      <w:sdtContent>
        <w:p w14:paraId="3531112B" w14:textId="5101BC1D" w:rsidR="00B52891" w:rsidRDefault="00873259" w:rsidP="00ED4DB8">
          <w:pPr>
            <w:rPr>
              <w:sz w:val="20"/>
            </w:rPr>
          </w:pPr>
          <w:r>
            <w:rPr>
              <w:rStyle w:val="Platzhaltertext"/>
            </w:rPr>
            <w:t>Ort, Datum</w:t>
          </w:r>
          <w:r w:rsidRPr="005E0B32">
            <w:rPr>
              <w:rStyle w:val="Platzhaltertext"/>
            </w:rPr>
            <w:t>.</w:t>
          </w:r>
        </w:p>
      </w:sdtContent>
    </w:sdt>
    <w:p w14:paraId="5583711F" w14:textId="3E939D31" w:rsidR="00B52891" w:rsidRPr="00FB43F8" w:rsidRDefault="00FB43F8" w:rsidP="00ED4DB8">
      <w:pPr>
        <w:rPr>
          <w:sz w:val="16"/>
          <w:szCs w:val="16"/>
        </w:rPr>
      </w:pPr>
      <w:r w:rsidRPr="00FB43F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22E34" wp14:editId="01C5DE13">
                <wp:simplePos x="0" y="0"/>
                <wp:positionH relativeFrom="column">
                  <wp:posOffset>3139858</wp:posOffset>
                </wp:positionH>
                <wp:positionV relativeFrom="paragraph">
                  <wp:posOffset>1270</wp:posOffset>
                </wp:positionV>
                <wp:extent cx="206629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2DF47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.1pt" to="409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" strokecolor="black [3200]">
                <v:stroke joinstyle="miter"/>
              </v:line>
            </w:pict>
          </mc:Fallback>
        </mc:AlternateContent>
      </w:r>
      <w:r w:rsidRPr="00FB43F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5524A" wp14:editId="5950D969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206629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12387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1pt" to="162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" strokecolor="black [3200]">
                <v:stroke joinstyle="miter"/>
              </v:line>
            </w:pict>
          </mc:Fallback>
        </mc:AlternateContent>
      </w:r>
      <w:r>
        <w:rPr>
          <w:sz w:val="16"/>
          <w:szCs w:val="16"/>
        </w:rPr>
        <w:t>(</w:t>
      </w:r>
      <w:r w:rsidR="00B52891" w:rsidRPr="00FB43F8">
        <w:rPr>
          <w:sz w:val="16"/>
          <w:szCs w:val="16"/>
        </w:rPr>
        <w:t>Ort, Datum</w:t>
      </w:r>
      <w:r>
        <w:rPr>
          <w:sz w:val="16"/>
          <w:szCs w:val="16"/>
        </w:rPr>
        <w:t>)</w:t>
      </w:r>
      <w:r w:rsidR="00B52891" w:rsidRPr="00FB43F8">
        <w:rPr>
          <w:sz w:val="16"/>
          <w:szCs w:val="16"/>
        </w:rPr>
        <w:tab/>
      </w:r>
      <w:r w:rsidR="00B52891" w:rsidRPr="00FB43F8">
        <w:rPr>
          <w:sz w:val="16"/>
          <w:szCs w:val="16"/>
        </w:rPr>
        <w:tab/>
      </w:r>
      <w:r w:rsidR="00B52891" w:rsidRPr="00FB43F8">
        <w:rPr>
          <w:sz w:val="16"/>
          <w:szCs w:val="16"/>
        </w:rPr>
        <w:tab/>
      </w:r>
      <w:r w:rsidR="00B52891" w:rsidRPr="00FB43F8">
        <w:rPr>
          <w:sz w:val="16"/>
          <w:szCs w:val="16"/>
        </w:rPr>
        <w:tab/>
      </w:r>
      <w:r w:rsidR="00B52891" w:rsidRPr="00FB43F8">
        <w:rPr>
          <w:sz w:val="16"/>
          <w:szCs w:val="16"/>
        </w:rPr>
        <w:tab/>
      </w:r>
      <w:r w:rsidR="00B52891" w:rsidRPr="00FB43F8">
        <w:rPr>
          <w:sz w:val="16"/>
          <w:szCs w:val="16"/>
        </w:rPr>
        <w:tab/>
        <w:t>Unterschrift 1. Vorsitzender, Vereinsstempel</w:t>
      </w:r>
    </w:p>
    <w:sectPr w:rsidR="00B52891" w:rsidRPr="00FB43F8" w:rsidSect="00BF4886">
      <w:headerReference w:type="first" r:id="rId8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D8FF" w14:textId="77777777" w:rsidR="00ED4DB8" w:rsidRDefault="00ED4DB8">
      <w:r>
        <w:separator/>
      </w:r>
    </w:p>
  </w:endnote>
  <w:endnote w:type="continuationSeparator" w:id="0">
    <w:p w14:paraId="0EA23FC8" w14:textId="77777777" w:rsidR="00ED4DB8" w:rsidRDefault="00ED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8893" w14:textId="77777777" w:rsidR="00ED4DB8" w:rsidRDefault="00ED4DB8">
      <w:r>
        <w:separator/>
      </w:r>
    </w:p>
  </w:footnote>
  <w:footnote w:type="continuationSeparator" w:id="0">
    <w:p w14:paraId="0B4921B7" w14:textId="77777777" w:rsidR="00ED4DB8" w:rsidRDefault="00ED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5D67" w14:textId="27581FAB" w:rsidR="00ED4DB8" w:rsidRPr="00ED4DB8" w:rsidRDefault="00ED4DB8" w:rsidP="00ED4DB8">
    <w:pPr>
      <w:pStyle w:val="Kopfzeile"/>
    </w:pPr>
    <w:r>
      <w:br/>
    </w:r>
    <w:r>
      <w:br/>
    </w: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A3DEC"/>
    <w:multiLevelType w:val="hybridMultilevel"/>
    <w:tmpl w:val="92D464C2"/>
    <w:lvl w:ilvl="0" w:tplc="04070001">
      <w:start w:val="85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59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1QtcQlm08DuuGX2SThbXEehJdQMDZuW/mFzg3T4oHnjiV0hVXrDR5ACH9AeD/XbkY2iuZFzxwCGMvpmT59aDA==" w:salt="CzkQWk0HK/rtMZ40UOAI+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B8"/>
    <w:rsid w:val="0002384C"/>
    <w:rsid w:val="00030B09"/>
    <w:rsid w:val="0004006C"/>
    <w:rsid w:val="000600F2"/>
    <w:rsid w:val="00065554"/>
    <w:rsid w:val="00066D41"/>
    <w:rsid w:val="00075DD4"/>
    <w:rsid w:val="00083DCC"/>
    <w:rsid w:val="000A1D5B"/>
    <w:rsid w:val="000A3A1F"/>
    <w:rsid w:val="000C7EAA"/>
    <w:rsid w:val="000D018B"/>
    <w:rsid w:val="000D0CCF"/>
    <w:rsid w:val="001408E7"/>
    <w:rsid w:val="00160A37"/>
    <w:rsid w:val="00174607"/>
    <w:rsid w:val="001838A4"/>
    <w:rsid w:val="00187285"/>
    <w:rsid w:val="00207421"/>
    <w:rsid w:val="0022041F"/>
    <w:rsid w:val="0022727D"/>
    <w:rsid w:val="00260C14"/>
    <w:rsid w:val="002629A5"/>
    <w:rsid w:val="0029271E"/>
    <w:rsid w:val="00292721"/>
    <w:rsid w:val="002D47A1"/>
    <w:rsid w:val="002E3ADE"/>
    <w:rsid w:val="002F50FE"/>
    <w:rsid w:val="00305D6F"/>
    <w:rsid w:val="003125EB"/>
    <w:rsid w:val="00326940"/>
    <w:rsid w:val="00364D8B"/>
    <w:rsid w:val="00377F5A"/>
    <w:rsid w:val="00393116"/>
    <w:rsid w:val="003A31FA"/>
    <w:rsid w:val="003B2769"/>
    <w:rsid w:val="003B4C2D"/>
    <w:rsid w:val="003E48E0"/>
    <w:rsid w:val="003E6911"/>
    <w:rsid w:val="004044F5"/>
    <w:rsid w:val="00407F3C"/>
    <w:rsid w:val="00410779"/>
    <w:rsid w:val="00412D3E"/>
    <w:rsid w:val="00424967"/>
    <w:rsid w:val="00454DD3"/>
    <w:rsid w:val="004C3D19"/>
    <w:rsid w:val="004D4348"/>
    <w:rsid w:val="00534EAB"/>
    <w:rsid w:val="00540248"/>
    <w:rsid w:val="0056542A"/>
    <w:rsid w:val="00565455"/>
    <w:rsid w:val="00581A76"/>
    <w:rsid w:val="00584557"/>
    <w:rsid w:val="00596D85"/>
    <w:rsid w:val="005A2AAD"/>
    <w:rsid w:val="005D2C0C"/>
    <w:rsid w:val="005D6FA9"/>
    <w:rsid w:val="005F1D19"/>
    <w:rsid w:val="005F53B3"/>
    <w:rsid w:val="00604303"/>
    <w:rsid w:val="006423E2"/>
    <w:rsid w:val="00645821"/>
    <w:rsid w:val="00663DE4"/>
    <w:rsid w:val="0067763A"/>
    <w:rsid w:val="00697A3A"/>
    <w:rsid w:val="006E04C0"/>
    <w:rsid w:val="00705878"/>
    <w:rsid w:val="00714BC5"/>
    <w:rsid w:val="00737491"/>
    <w:rsid w:val="00757E85"/>
    <w:rsid w:val="00782AF5"/>
    <w:rsid w:val="00790E72"/>
    <w:rsid w:val="007C74AA"/>
    <w:rsid w:val="007F36EE"/>
    <w:rsid w:val="00801448"/>
    <w:rsid w:val="00801749"/>
    <w:rsid w:val="008061CA"/>
    <w:rsid w:val="00823521"/>
    <w:rsid w:val="00826C46"/>
    <w:rsid w:val="0083602B"/>
    <w:rsid w:val="00837BEF"/>
    <w:rsid w:val="0085317B"/>
    <w:rsid w:val="00873259"/>
    <w:rsid w:val="008769E3"/>
    <w:rsid w:val="00883872"/>
    <w:rsid w:val="0089586B"/>
    <w:rsid w:val="008A77DA"/>
    <w:rsid w:val="008B56F6"/>
    <w:rsid w:val="008D55D8"/>
    <w:rsid w:val="008F007F"/>
    <w:rsid w:val="00905FAE"/>
    <w:rsid w:val="00925F99"/>
    <w:rsid w:val="0093002B"/>
    <w:rsid w:val="009373D1"/>
    <w:rsid w:val="00952C6B"/>
    <w:rsid w:val="009672CE"/>
    <w:rsid w:val="0099709F"/>
    <w:rsid w:val="009B1724"/>
    <w:rsid w:val="009C0E3D"/>
    <w:rsid w:val="009E1CBB"/>
    <w:rsid w:val="009F64B4"/>
    <w:rsid w:val="00A037C0"/>
    <w:rsid w:val="00A047B4"/>
    <w:rsid w:val="00A54742"/>
    <w:rsid w:val="00A61B6F"/>
    <w:rsid w:val="00A7266B"/>
    <w:rsid w:val="00A95F12"/>
    <w:rsid w:val="00AA191C"/>
    <w:rsid w:val="00AA3E83"/>
    <w:rsid w:val="00AC1E42"/>
    <w:rsid w:val="00AD316B"/>
    <w:rsid w:val="00B12554"/>
    <w:rsid w:val="00B1357F"/>
    <w:rsid w:val="00B344A0"/>
    <w:rsid w:val="00B52891"/>
    <w:rsid w:val="00B66FD4"/>
    <w:rsid w:val="00B80F5A"/>
    <w:rsid w:val="00BC5F43"/>
    <w:rsid w:val="00BF4886"/>
    <w:rsid w:val="00C12A51"/>
    <w:rsid w:val="00C24ED1"/>
    <w:rsid w:val="00C41122"/>
    <w:rsid w:val="00CC3A2F"/>
    <w:rsid w:val="00CF0569"/>
    <w:rsid w:val="00D22FD0"/>
    <w:rsid w:val="00D34ABF"/>
    <w:rsid w:val="00D678D3"/>
    <w:rsid w:val="00D74960"/>
    <w:rsid w:val="00D74A59"/>
    <w:rsid w:val="00DE66D2"/>
    <w:rsid w:val="00DE7234"/>
    <w:rsid w:val="00E176A1"/>
    <w:rsid w:val="00E34250"/>
    <w:rsid w:val="00E36CBF"/>
    <w:rsid w:val="00E6499F"/>
    <w:rsid w:val="00E80DD0"/>
    <w:rsid w:val="00E82A44"/>
    <w:rsid w:val="00E923A8"/>
    <w:rsid w:val="00EC0950"/>
    <w:rsid w:val="00EC1E57"/>
    <w:rsid w:val="00EC604B"/>
    <w:rsid w:val="00ED4DB8"/>
    <w:rsid w:val="00F303EB"/>
    <w:rsid w:val="00F50478"/>
    <w:rsid w:val="00F64978"/>
    <w:rsid w:val="00F9640B"/>
    <w:rsid w:val="00FB43F8"/>
    <w:rsid w:val="00FC7748"/>
    <w:rsid w:val="00FD37EC"/>
    <w:rsid w:val="00FD476C"/>
    <w:rsid w:val="00FE032A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272C9"/>
  <w15:docId w15:val="{51445198-2DB7-4950-BBCC-F856E8BA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F4886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F4886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48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F488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9640B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2D47A1"/>
    <w:rPr>
      <w:rFonts w:ascii="Arial" w:hAnsi="Arial"/>
      <w:sz w:val="24"/>
    </w:rPr>
  </w:style>
  <w:style w:type="table" w:styleId="Tabellenraster">
    <w:name w:val="Table Grid"/>
    <w:basedOn w:val="NormaleTabelle"/>
    <w:rsid w:val="00ED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1357F"/>
    <w:rPr>
      <w:color w:val="808080"/>
    </w:rPr>
  </w:style>
  <w:style w:type="character" w:customStyle="1" w:styleId="Arial12Unterstrichen">
    <w:name w:val="Arial 12 Unterstrichen"/>
    <w:basedOn w:val="Absatz-Standardschriftart"/>
    <w:uiPriority w:val="1"/>
    <w:rsid w:val="00B1357F"/>
    <w:rPr>
      <w:rFonts w:ascii="Arial" w:hAnsi="Arial"/>
      <w:sz w:val="24"/>
      <w:u w:val="single"/>
    </w:rPr>
  </w:style>
  <w:style w:type="paragraph" w:styleId="Listenabsatz">
    <w:name w:val="List Paragraph"/>
    <w:basedOn w:val="Standard"/>
    <w:uiPriority w:val="34"/>
    <w:qFormat/>
    <w:rsid w:val="00B1357F"/>
    <w:pPr>
      <w:ind w:left="720"/>
      <w:contextualSpacing/>
    </w:pPr>
  </w:style>
  <w:style w:type="character" w:customStyle="1" w:styleId="Arial10">
    <w:name w:val="Arial 10"/>
    <w:basedOn w:val="Absatz-Standardschriftart"/>
    <w:uiPriority w:val="1"/>
    <w:rsid w:val="0093002B"/>
    <w:rPr>
      <w:rFonts w:ascii="Arial" w:hAnsi="Arial"/>
      <w:sz w:val="20"/>
    </w:rPr>
  </w:style>
  <w:style w:type="character" w:customStyle="1" w:styleId="Arial12">
    <w:name w:val="Arial 12"/>
    <w:basedOn w:val="Absatz-Standardschriftart"/>
    <w:uiPriority w:val="1"/>
    <w:rsid w:val="0093002B"/>
    <w:rPr>
      <w:rFonts w:ascii="Arial" w:hAnsi="Arial"/>
      <w:sz w:val="24"/>
    </w:rPr>
  </w:style>
  <w:style w:type="character" w:customStyle="1" w:styleId="Formatvorlage1">
    <w:name w:val="Formatvorlage1"/>
    <w:basedOn w:val="Absatz-Standardschriftart"/>
    <w:uiPriority w:val="1"/>
    <w:rsid w:val="0093002B"/>
  </w:style>
  <w:style w:type="character" w:customStyle="1" w:styleId="Arial10Unterstrichen">
    <w:name w:val="Arial 10 Unterstrichen"/>
    <w:basedOn w:val="Absatz-Standardschriftart"/>
    <w:uiPriority w:val="1"/>
    <w:rsid w:val="0056542A"/>
    <w:rPr>
      <w:rFonts w:ascii="Arial" w:hAnsi="Arial"/>
      <w:sz w:val="20"/>
      <w:u w:val="single"/>
    </w:rPr>
  </w:style>
  <w:style w:type="character" w:customStyle="1" w:styleId="Formatvorlage2">
    <w:name w:val="Formatvorlage2"/>
    <w:basedOn w:val="Absatz-Standardschriftart"/>
    <w:uiPriority w:val="1"/>
    <w:rsid w:val="0056542A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hrberg\AppData\Roaming\Microsoft\Templates\Briefkopf%20Fuhrber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F9D327365842A68325EEBDA1F25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A01E0-C7B4-48E3-8BD5-A9E6F39A6F5C}"/>
      </w:docPartPr>
      <w:docPartBody>
        <w:p w:rsidR="00706225" w:rsidRDefault="00F71421" w:rsidP="00F71421">
          <w:pPr>
            <w:pStyle w:val="30F9D327365842A68325EEBDA1F252C0"/>
          </w:pPr>
          <w:r w:rsidRPr="00782AF5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AE3A5505E3142FDB4763DB5D5DEE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29ABE-C1FB-4693-91F8-3A02504E6E48}"/>
      </w:docPartPr>
      <w:docPartBody>
        <w:p w:rsidR="00706225" w:rsidRDefault="00F71421" w:rsidP="00F71421">
          <w:pPr>
            <w:pStyle w:val="5AE3A5505E3142FDB4763DB5D5DEED7C"/>
          </w:pPr>
          <w:r w:rsidRPr="006423E2">
            <w:rPr>
              <w:rStyle w:val="Platzhaltertext"/>
              <w:sz w:val="16"/>
              <w:szCs w:val="16"/>
            </w:rPr>
            <w:t>hier Text</w:t>
          </w:r>
        </w:p>
      </w:docPartBody>
    </w:docPart>
    <w:docPart>
      <w:docPartPr>
        <w:name w:val="9618597BA6454CBE8FBE199462522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78CB0-FE19-4D7F-B242-C1F5A0D498B5}"/>
      </w:docPartPr>
      <w:docPartBody>
        <w:p w:rsidR="00706225" w:rsidRDefault="00F71421" w:rsidP="00F71421">
          <w:pPr>
            <w:pStyle w:val="9618597BA6454CBE8FBE199462522D66"/>
          </w:pPr>
          <w:r w:rsidRPr="006423E2">
            <w:rPr>
              <w:rStyle w:val="Platzhaltertext"/>
              <w:sz w:val="16"/>
              <w:szCs w:val="16"/>
            </w:rPr>
            <w:t>hier Text</w:t>
          </w:r>
        </w:p>
      </w:docPartBody>
    </w:docPart>
    <w:docPart>
      <w:docPartPr>
        <w:name w:val="F56D9BB53FC44009809D157253F86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95E48-ED76-4CC0-97F0-E4A841D1549B}"/>
      </w:docPartPr>
      <w:docPartBody>
        <w:p w:rsidR="00706225" w:rsidRDefault="00F71421" w:rsidP="00F71421">
          <w:pPr>
            <w:pStyle w:val="F56D9BB53FC44009809D157253F8678F"/>
          </w:pPr>
          <w:r w:rsidRPr="0056542A">
            <w:rPr>
              <w:rStyle w:val="Platzhaltertext"/>
              <w:sz w:val="20"/>
              <w:szCs w:val="16"/>
            </w:rPr>
            <w:t>hier Text eingeben</w:t>
          </w:r>
          <w:r w:rsidRPr="00067B03">
            <w:rPr>
              <w:rStyle w:val="Platzhaltertext"/>
            </w:rPr>
            <w:t>.</w:t>
          </w:r>
        </w:p>
      </w:docPartBody>
    </w:docPart>
    <w:docPart>
      <w:docPartPr>
        <w:name w:val="CC3798D188574EC6B0510ADE882F2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F8BB9-C47F-4523-B55F-C9C45CEF4048}"/>
      </w:docPartPr>
      <w:docPartBody>
        <w:p w:rsidR="00706225" w:rsidRDefault="00F71421" w:rsidP="00F71421">
          <w:pPr>
            <w:pStyle w:val="CC3798D188574EC6B0510ADE882F2495"/>
          </w:pPr>
          <w:r>
            <w:rPr>
              <w:rStyle w:val="Platzhaltertext"/>
            </w:rPr>
            <w:t>Jahr eingeben</w:t>
          </w:r>
        </w:p>
      </w:docPartBody>
    </w:docPart>
    <w:docPart>
      <w:docPartPr>
        <w:name w:val="781E88BBF09F4FCD8C2E046F8BC4A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EAE5D-5A3C-45C5-AE73-13B685BA81CA}"/>
      </w:docPartPr>
      <w:docPartBody>
        <w:p w:rsidR="00B65C54" w:rsidRDefault="00F71421" w:rsidP="00F71421">
          <w:pPr>
            <w:pStyle w:val="781E88BBF09F4FCD8C2E046F8BC4A76D"/>
          </w:pPr>
          <w:r w:rsidRPr="00A047B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12CC9B1F070843A79CFECCB380CB2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4DB54-352D-4568-9615-FB43373916FA}"/>
      </w:docPartPr>
      <w:docPartBody>
        <w:p w:rsidR="00B65C54" w:rsidRDefault="00F71421" w:rsidP="00F71421">
          <w:pPr>
            <w:pStyle w:val="12CC9B1F070843A79CFECCB380CB2649"/>
          </w:pPr>
          <w:r w:rsidRPr="00757E85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5B76AFF451347248B1C56F904C8A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8A7A9-A993-4176-9B25-F4A54A79DBA8}"/>
      </w:docPartPr>
      <w:docPartBody>
        <w:p w:rsidR="00B65C54" w:rsidRDefault="00F71421" w:rsidP="00F71421">
          <w:pPr>
            <w:pStyle w:val="65B76AFF451347248B1C56F904C8A62B"/>
          </w:pPr>
          <w:r w:rsidRPr="00A047B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C3E5B2A2A18B4BCEB5E5B49FAE5E6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D4FE7-75B7-4C15-B6E4-98EE2210F7A0}"/>
      </w:docPartPr>
      <w:docPartBody>
        <w:p w:rsidR="00B65C54" w:rsidRDefault="00F71421" w:rsidP="00F71421">
          <w:pPr>
            <w:pStyle w:val="C3E5B2A2A18B4BCEB5E5B49FAE5E6AD5"/>
          </w:pPr>
          <w:r w:rsidRPr="00A047B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24487828C1AD46929F90E9221D7D5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C7269-5782-4C4F-BE63-479FA4D814AC}"/>
      </w:docPartPr>
      <w:docPartBody>
        <w:p w:rsidR="00B65C54" w:rsidRDefault="00F71421" w:rsidP="00F71421">
          <w:pPr>
            <w:pStyle w:val="24487828C1AD46929F90E9221D7D5278"/>
          </w:pPr>
          <w:r w:rsidRPr="00A047B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17B201FAB6CE41339A12D9C968D46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71895-B007-4CCD-BE50-369D0121AC2F}"/>
      </w:docPartPr>
      <w:docPartBody>
        <w:p w:rsidR="00B65C54" w:rsidRDefault="00F71421" w:rsidP="00F71421">
          <w:pPr>
            <w:pStyle w:val="17B201FAB6CE41339A12D9C968D46454"/>
          </w:pPr>
          <w:r w:rsidRPr="00A047B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2941C89EC9E84B96AACF9A50BCFB0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69C24-F79D-4CFA-9CB0-460A00412430}"/>
      </w:docPartPr>
      <w:docPartBody>
        <w:p w:rsidR="00B65C54" w:rsidRDefault="00F71421" w:rsidP="00F71421">
          <w:pPr>
            <w:pStyle w:val="2941C89EC9E84B96AACF9A50BCFB0E32"/>
          </w:pPr>
          <w:r w:rsidRPr="00A047B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DEBE9ED02D2B4DA5BA4AAD6693CA0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080F5-C911-4B95-A9F5-F648344CD1E5}"/>
      </w:docPartPr>
      <w:docPartBody>
        <w:p w:rsidR="00B65C54" w:rsidRDefault="00F71421" w:rsidP="00F71421">
          <w:pPr>
            <w:pStyle w:val="DEBE9ED02D2B4DA5BA4AAD6693CA0133"/>
          </w:pPr>
          <w:r>
            <w:rPr>
              <w:rStyle w:val="Platzhaltertext"/>
            </w:rPr>
            <w:t>Zuschuss 1, hier T</w:t>
          </w:r>
          <w:r w:rsidRPr="005E0B32">
            <w:rPr>
              <w:rStyle w:val="Platzhaltertext"/>
            </w:rPr>
            <w:t>ext einzugeben.</w:t>
          </w:r>
        </w:p>
      </w:docPartBody>
    </w:docPart>
    <w:docPart>
      <w:docPartPr>
        <w:name w:val="73752A314F8C4830AE29E30B0FF45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4420C-B6B4-4EE1-B2F4-B501029240A6}"/>
      </w:docPartPr>
      <w:docPartBody>
        <w:p w:rsidR="00B65C54" w:rsidRDefault="00F71421" w:rsidP="00F71421">
          <w:pPr>
            <w:pStyle w:val="73752A314F8C4830AE29E30B0FF4542B"/>
          </w:pPr>
          <w:r>
            <w:rPr>
              <w:rStyle w:val="Platzhaltertext"/>
            </w:rPr>
            <w:t>Zuschuss 2, hier T</w:t>
          </w:r>
          <w:r w:rsidRPr="005E0B32">
            <w:rPr>
              <w:rStyle w:val="Platzhaltertext"/>
            </w:rPr>
            <w:t>ext einzugeben.</w:t>
          </w:r>
        </w:p>
      </w:docPartBody>
    </w:docPart>
    <w:docPart>
      <w:docPartPr>
        <w:name w:val="1FAC28CE6CCD4899A63C212085DAA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D8381-2BEE-40EC-B7D4-8237D1A72FBC}"/>
      </w:docPartPr>
      <w:docPartBody>
        <w:p w:rsidR="00B65C54" w:rsidRDefault="00F71421" w:rsidP="00F71421">
          <w:pPr>
            <w:pStyle w:val="1FAC28CE6CCD4899A63C212085DAA41C"/>
          </w:pPr>
          <w:r>
            <w:rPr>
              <w:rStyle w:val="Platzhaltertext"/>
            </w:rPr>
            <w:t>Zuschuss 3, hier T</w:t>
          </w:r>
          <w:r w:rsidRPr="005E0B32">
            <w:rPr>
              <w:rStyle w:val="Platzhaltertext"/>
            </w:rPr>
            <w:t>ext einzugeben.</w:t>
          </w:r>
        </w:p>
      </w:docPartBody>
    </w:docPart>
    <w:docPart>
      <w:docPartPr>
        <w:name w:val="D1B6C518B7B94A0EACD185BCA908F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BFDF6-E3ED-4CEE-A597-01EADAEAA560}"/>
      </w:docPartPr>
      <w:docPartBody>
        <w:p w:rsidR="00B65C54" w:rsidRDefault="00F71421" w:rsidP="00F71421">
          <w:pPr>
            <w:pStyle w:val="D1B6C518B7B94A0EACD185BCA908F872"/>
          </w:pPr>
          <w:r w:rsidRPr="00565455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9AAC63C60AA1401FAC56476B414C5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B8D4A-142D-433A-8884-21BE607BCE48}"/>
      </w:docPartPr>
      <w:docPartBody>
        <w:p w:rsidR="00B65C54" w:rsidRDefault="00F71421" w:rsidP="00F71421">
          <w:pPr>
            <w:pStyle w:val="9AAC63C60AA1401FAC56476B414C5F7C"/>
          </w:pPr>
          <w:r w:rsidRPr="005E0B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5B042492074CDB9026C5D4673CB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33D25-76D5-4C89-BA40-BEDB1F5F0440}"/>
      </w:docPartPr>
      <w:docPartBody>
        <w:p w:rsidR="00B65C54" w:rsidRDefault="00F71421" w:rsidP="00F71421">
          <w:pPr>
            <w:pStyle w:val="4E5B042492074CDB9026C5D4673CB2A7"/>
          </w:pPr>
          <w:r w:rsidRPr="00905FAE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534CE689DE8443A9ABB81F8D81BB4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E5A89-ECC2-4899-BD3C-EEBC4908819E}"/>
      </w:docPartPr>
      <w:docPartBody>
        <w:p w:rsidR="00B65C54" w:rsidRDefault="00F71421" w:rsidP="00F71421">
          <w:pPr>
            <w:pStyle w:val="534CE689DE8443A9ABB81F8D81BB478B"/>
          </w:pPr>
          <w:r w:rsidRPr="00905FAE">
            <w:rPr>
              <w:rStyle w:val="Platzhaltertext"/>
              <w:sz w:val="20"/>
            </w:rPr>
            <w:t>Anfang</w:t>
          </w:r>
        </w:p>
      </w:docPartBody>
    </w:docPart>
    <w:docPart>
      <w:docPartPr>
        <w:name w:val="547A3B4DE7774BC88DC59818F16E3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B1C05-5DBE-4E7D-B063-0DF351F0104E}"/>
      </w:docPartPr>
      <w:docPartBody>
        <w:p w:rsidR="00B65C54" w:rsidRDefault="00F71421" w:rsidP="00F71421">
          <w:pPr>
            <w:pStyle w:val="547A3B4DE7774BC88DC59818F16E3082"/>
          </w:pPr>
          <w:r w:rsidRPr="00905FAE">
            <w:rPr>
              <w:rStyle w:val="Platzhaltertext"/>
              <w:sz w:val="20"/>
            </w:rPr>
            <w:t>Ende</w:t>
          </w:r>
        </w:p>
      </w:docPartBody>
    </w:docPart>
    <w:docPart>
      <w:docPartPr>
        <w:name w:val="B87779FE4FEF4875A078C5C5DDFDD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A59E6-E0F4-4110-AF68-5A34E1F7AE4B}"/>
      </w:docPartPr>
      <w:docPartBody>
        <w:p w:rsidR="00B65C54" w:rsidRDefault="00F71421" w:rsidP="00F71421">
          <w:pPr>
            <w:pStyle w:val="B87779FE4FEF4875A078C5C5DDFDDED8"/>
          </w:pPr>
          <w:r w:rsidRPr="001838A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E1D3B82D651540F1BFF5A77A4DC3E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78656-CE1E-4131-A5F3-D5B106856073}"/>
      </w:docPartPr>
      <w:docPartBody>
        <w:p w:rsidR="00B65C54" w:rsidRDefault="00F71421" w:rsidP="00F71421">
          <w:pPr>
            <w:pStyle w:val="E1D3B82D651540F1BFF5A77A4DC3E646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716E058D0DB744F29EAD1CA22B856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62E47-0F00-404F-9CE6-9882F83A6387}"/>
      </w:docPartPr>
      <w:docPartBody>
        <w:p w:rsidR="00B65C54" w:rsidRDefault="00F71421" w:rsidP="00F71421">
          <w:pPr>
            <w:pStyle w:val="716E058D0DB744F29EAD1CA22B856932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489CDF75BC4E4DF380BAE49B6DC25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EC401-579A-4712-9581-4523A8179306}"/>
      </w:docPartPr>
      <w:docPartBody>
        <w:p w:rsidR="00B65C54" w:rsidRDefault="00F71421" w:rsidP="00F71421">
          <w:pPr>
            <w:pStyle w:val="489CDF75BC4E4DF380BAE49B6DC25081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5E34673E21FD4318872DCDCC3382B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685F3-183A-41DD-A57C-C2EC5CDE7D9E}"/>
      </w:docPartPr>
      <w:docPartBody>
        <w:p w:rsidR="00B65C54" w:rsidRDefault="00F71421" w:rsidP="00F71421">
          <w:pPr>
            <w:pStyle w:val="5E34673E21FD4318872DCDCC3382BC1F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0C45614C9C4D46FFA0481DF88C465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A0E34-FF6B-458D-920D-163458D88205}"/>
      </w:docPartPr>
      <w:docPartBody>
        <w:p w:rsidR="00B65C54" w:rsidRDefault="00F71421" w:rsidP="00F71421">
          <w:pPr>
            <w:pStyle w:val="0C45614C9C4D46FFA0481DF88C465BD9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B61CAD55268743278A754FFF27566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E2B57-BCD0-4706-B2E1-99DCD9A48761}"/>
      </w:docPartPr>
      <w:docPartBody>
        <w:p w:rsidR="00B65C54" w:rsidRDefault="00F71421" w:rsidP="00F71421">
          <w:pPr>
            <w:pStyle w:val="B61CAD55268743278A754FFF27566246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A94F98D722C14440B1DF81790F6F7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4A8F4-EB00-41B3-BB89-8D1E2852A0AA}"/>
      </w:docPartPr>
      <w:docPartBody>
        <w:p w:rsidR="00B65C54" w:rsidRDefault="00F71421" w:rsidP="00F71421">
          <w:pPr>
            <w:pStyle w:val="A94F98D722C14440B1DF81790F6F7595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60A05826BEA6412296C2F2BD60EDE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FE680-56C6-4FC0-838F-4F403974C876}"/>
      </w:docPartPr>
      <w:docPartBody>
        <w:p w:rsidR="00B65C54" w:rsidRDefault="00F71421" w:rsidP="00F71421">
          <w:pPr>
            <w:pStyle w:val="60A05826BEA6412296C2F2BD60EDE94C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C53243BE8E0D4D6E8F6EC4D74009C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C0FE2-96DF-4B7F-9A11-1B4A445E78FD}"/>
      </w:docPartPr>
      <w:docPartBody>
        <w:p w:rsidR="00B65C54" w:rsidRDefault="00F71421" w:rsidP="00F71421">
          <w:pPr>
            <w:pStyle w:val="C53243BE8E0D4D6E8F6EC4D74009CC161"/>
          </w:pPr>
          <w:r>
            <w:rPr>
              <w:rStyle w:val="Platzhaltertext"/>
            </w:rPr>
            <w:t>Ort, Datum</w:t>
          </w:r>
          <w:r w:rsidRPr="005E0B32">
            <w:rPr>
              <w:rStyle w:val="Platzhaltertext"/>
            </w:rPr>
            <w:t>.</w:t>
          </w:r>
        </w:p>
      </w:docPartBody>
    </w:docPart>
    <w:docPart>
      <w:docPartPr>
        <w:name w:val="7301194AAF63469B83A9385519B60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5949B-35C4-4551-B62D-7B8A443E36CE}"/>
      </w:docPartPr>
      <w:docPartBody>
        <w:p w:rsidR="005907FB" w:rsidRDefault="00F71421" w:rsidP="00F71421">
          <w:pPr>
            <w:pStyle w:val="7301194AAF63469B83A9385519B60CA8"/>
          </w:pPr>
          <w:r w:rsidRPr="00873259">
            <w:rPr>
              <w:rStyle w:val="Platzhaltertext"/>
              <w:sz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A0"/>
    <w:rsid w:val="000D5FA0"/>
    <w:rsid w:val="002A7BD9"/>
    <w:rsid w:val="005907FB"/>
    <w:rsid w:val="00706225"/>
    <w:rsid w:val="00B65C54"/>
    <w:rsid w:val="00F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1421"/>
    <w:rPr>
      <w:color w:val="808080"/>
    </w:rPr>
  </w:style>
  <w:style w:type="paragraph" w:customStyle="1" w:styleId="30F9D327365842A68325EEBDA1F252C0">
    <w:name w:val="30F9D327365842A68325EEBDA1F252C0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7301194AAF63469B83A9385519B60CA8">
    <w:name w:val="7301194AAF63469B83A9385519B60CA8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CC3798D188574EC6B0510ADE882F2495">
    <w:name w:val="CC3798D188574EC6B0510ADE882F2495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AE3A5505E3142FDB4763DB5D5DEED7C">
    <w:name w:val="5AE3A5505E3142FDB4763DB5D5DEED7C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618597BA6454CBE8FBE199462522D66">
    <w:name w:val="9618597BA6454CBE8FBE199462522D66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56D9BB53FC44009809D157253F8678F">
    <w:name w:val="F56D9BB53FC44009809D157253F8678F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781E88BBF09F4FCD8C2E046F8BC4A76D">
    <w:name w:val="781E88BBF09F4FCD8C2E046F8BC4A76D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2CC9B1F070843A79CFECCB380CB2649">
    <w:name w:val="12CC9B1F070843A79CFECCB380CB2649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5B76AFF451347248B1C56F904C8A62B">
    <w:name w:val="65B76AFF451347248B1C56F904C8A62B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C3E5B2A2A18B4BCEB5E5B49FAE5E6AD5">
    <w:name w:val="C3E5B2A2A18B4BCEB5E5B49FAE5E6AD5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4487828C1AD46929F90E9221D7D5278">
    <w:name w:val="24487828C1AD46929F90E9221D7D5278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7B201FAB6CE41339A12D9C968D46454">
    <w:name w:val="17B201FAB6CE41339A12D9C968D46454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2941C89EC9E84B96AACF9A50BCFB0E32">
    <w:name w:val="2941C89EC9E84B96AACF9A50BCFB0E32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EBE9ED02D2B4DA5BA4AAD6693CA0133">
    <w:name w:val="DEBE9ED02D2B4DA5BA4AAD6693CA0133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73752A314F8C4830AE29E30B0FF4542B">
    <w:name w:val="73752A314F8C4830AE29E30B0FF4542B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1FAC28CE6CCD4899A63C212085DAA41C">
    <w:name w:val="1FAC28CE6CCD4899A63C212085DAA41C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D1B6C518B7B94A0EACD185BCA908F872">
    <w:name w:val="D1B6C518B7B94A0EACD185BCA908F872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9AAC63C60AA1401FAC56476B414C5F7C">
    <w:name w:val="9AAC63C60AA1401FAC56476B414C5F7C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B87779FE4FEF4875A078C5C5DDFDDED8">
    <w:name w:val="B87779FE4FEF4875A078C5C5DDFDDED8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E5B042492074CDB9026C5D4673CB2A7">
    <w:name w:val="4E5B042492074CDB9026C5D4673CB2A7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34CE689DE8443A9ABB81F8D81BB478B">
    <w:name w:val="534CE689DE8443A9ABB81F8D81BB478B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47A3B4DE7774BC88DC59818F16E3082">
    <w:name w:val="547A3B4DE7774BC88DC59818F16E3082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1D3B82D651540F1BFF5A77A4DC3E646">
    <w:name w:val="E1D3B82D651540F1BFF5A77A4DC3E646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716E058D0DB744F29EAD1CA22B856932">
    <w:name w:val="716E058D0DB744F29EAD1CA22B856932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489CDF75BC4E4DF380BAE49B6DC25081">
    <w:name w:val="489CDF75BC4E4DF380BAE49B6DC25081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5E34673E21FD4318872DCDCC3382BC1F">
    <w:name w:val="5E34673E21FD4318872DCDCC3382BC1F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0C45614C9C4D46FFA0481DF88C465BD9">
    <w:name w:val="0C45614C9C4D46FFA0481DF88C465BD9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B61CAD55268743278A754FFF27566246">
    <w:name w:val="B61CAD55268743278A754FFF27566246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A94F98D722C14440B1DF81790F6F7595">
    <w:name w:val="A94F98D722C14440B1DF81790F6F7595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60A05826BEA6412296C2F2BD60EDE94C">
    <w:name w:val="60A05826BEA6412296C2F2BD60EDE94C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C53243BE8E0D4D6E8F6EC4D74009CC161">
    <w:name w:val="C53243BE8E0D4D6E8F6EC4D74009CC161"/>
    <w:rsid w:val="00F714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11E3-493E-4F2D-BBD8-C0030FB3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Fuhrberg.dotx</Template>
  <TotalTime>0</TotalTime>
  <Pages>3</Pages>
  <Words>345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Sachbearbeiter(in)</vt:lpstr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Sachbearbeiter(in)</dc:title>
  <dc:subject/>
  <dc:creator>Dennis Fuhrberg</dc:creator>
  <cp:keywords/>
  <cp:lastModifiedBy>Dennis Fuhrberg</cp:lastModifiedBy>
  <cp:revision>18</cp:revision>
  <cp:lastPrinted>2022-11-08T10:00:00Z</cp:lastPrinted>
  <dcterms:created xsi:type="dcterms:W3CDTF">2022-11-08T09:09:00Z</dcterms:created>
  <dcterms:modified xsi:type="dcterms:W3CDTF">2023-10-23T09:28:00Z</dcterms:modified>
</cp:coreProperties>
</file>